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5"/>
        <w:gridCol w:w="445"/>
        <w:gridCol w:w="539"/>
        <w:gridCol w:w="347"/>
        <w:gridCol w:w="1453"/>
        <w:gridCol w:w="637"/>
        <w:gridCol w:w="2074"/>
        <w:gridCol w:w="990"/>
        <w:gridCol w:w="1098"/>
        <w:gridCol w:w="340"/>
        <w:gridCol w:w="468"/>
        <w:gridCol w:w="540"/>
        <w:gridCol w:w="270"/>
      </w:tblGrid>
      <w:tr w:rsidR="0041643C" w:rsidRPr="003264A3" w:rsidTr="00812627">
        <w:trPr>
          <w:cantSplit/>
          <w:trHeight w:hRule="exact" w:val="461"/>
        </w:trPr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Company NAME</w:t>
            </w:r>
          </w:p>
          <w:bookmarkStart w:id="0" w:name="Text1"/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  <w:bookmarkEnd w:id="0"/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3C" w:rsidRPr="007E2FC2" w:rsidRDefault="0084404A" w:rsidP="00111BAA">
            <w:pPr>
              <w:pStyle w:val="formno"/>
              <w:rPr>
                <w:caps/>
              </w:rPr>
            </w:pPr>
            <w:r w:rsidRPr="007E2FC2">
              <w:rPr>
                <w:caps/>
              </w:rPr>
              <w:t>Principle of business</w:t>
            </w:r>
          </w:p>
          <w:bookmarkStart w:id="1" w:name="Text2"/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  <w:bookmarkEnd w:id="1"/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DATE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</w:tr>
      <w:tr w:rsidR="0041643C" w:rsidRPr="003264A3" w:rsidTr="00812627">
        <w:trPr>
          <w:cantSplit/>
          <w:trHeight w:hRule="exact" w:val="420"/>
        </w:trPr>
        <w:tc>
          <w:tcPr>
            <w:tcW w:w="729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ADDRESS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CITY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STATE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  <w:p w:rsidR="0041643C" w:rsidRPr="003264A3" w:rsidRDefault="0041643C" w:rsidP="00111BAA">
            <w:pPr>
              <w:pStyle w:val="fill12pt"/>
              <w:rPr>
                <w:caps/>
              </w:rPr>
            </w:pPr>
          </w:p>
          <w:p w:rsidR="0041643C" w:rsidRPr="003264A3" w:rsidRDefault="0041643C" w:rsidP="00111BAA">
            <w:pPr>
              <w:pStyle w:val="fill12pt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500"/>
        </w:trPr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Company Officer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Title</w:t>
            </w:r>
          </w:p>
          <w:p w:rsidR="0041643C" w:rsidRPr="003264A3" w:rsidRDefault="004F7C05" w:rsidP="00E022C8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E022C8">
              <w:t> </w:t>
            </w:r>
            <w:r w:rsidR="00E022C8">
              <w:t> </w:t>
            </w:r>
            <w:r w:rsidR="00E022C8">
              <w:t> </w:t>
            </w:r>
            <w:r w:rsidR="00E022C8">
              <w:t> </w:t>
            </w:r>
            <w:r w:rsidR="00E022C8">
              <w:t> </w:t>
            </w:r>
            <w:r w:rsidRPr="003264A3">
              <w:fldChar w:fldCharType="end"/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6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Phone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Fax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Email Address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33"/>
        </w:trPr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SIC (Standard Industrial Classification) Code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NAICS (North American Industry Classification System)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Chars="388" w:left="85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300"/>
        </w:trPr>
        <w:tc>
          <w:tcPr>
            <w:tcW w:w="7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643C" w:rsidRPr="003264A3" w:rsidRDefault="00D72738" w:rsidP="00111BAA">
            <w:pPr>
              <w:ind w:left="90"/>
              <w:rPr>
                <w:rFonts w:ascii="Arial" w:hAnsi="Arial"/>
                <w:bCs/>
                <w:caps/>
                <w:sz w:val="20"/>
              </w:rPr>
            </w:pPr>
            <w:r w:rsidRPr="003264A3">
              <w:rPr>
                <w:rFonts w:ascii="Arial" w:hAnsi="Arial"/>
                <w:bCs/>
                <w:caps/>
                <w:sz w:val="20"/>
              </w:rPr>
              <w:t>HEALTH AND SAFETY CONTACT INFORMATION</w:t>
            </w:r>
          </w:p>
        </w:tc>
        <w:tc>
          <w:tcPr>
            <w:tcW w:w="3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87"/>
        </w:trPr>
        <w:tc>
          <w:tcPr>
            <w:tcW w:w="52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Name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Position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ill12pt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51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Phone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Fax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Email Address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33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pager number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cell Number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291"/>
        </w:trPr>
        <w:tc>
          <w:tcPr>
            <w:tcW w:w="72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bCs/>
                <w:caps/>
                <w:sz w:val="20"/>
              </w:rPr>
              <w:t>environmental contact</w:t>
            </w:r>
            <w:r w:rsidR="00D72738" w:rsidRPr="003264A3">
              <w:rPr>
                <w:bCs/>
                <w:caps/>
                <w:sz w:val="20"/>
              </w:rPr>
              <w:t xml:space="preserve"> INFORMATION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87"/>
        </w:trPr>
        <w:tc>
          <w:tcPr>
            <w:tcW w:w="52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Name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Position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ill12pt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46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Phone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Fax Number</w:t>
            </w:r>
          </w:p>
          <w:p w:rsidR="0041643C" w:rsidRPr="003264A3" w:rsidRDefault="004F7C05" w:rsidP="00111BAA">
            <w:pPr>
              <w:pStyle w:val="fill11pt"/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Email Address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7E2FC2">
        <w:trPr>
          <w:cantSplit/>
          <w:trHeight w:hRule="exact" w:val="478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pager number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  <w:r w:rsidRPr="003264A3">
              <w:rPr>
                <w:caps/>
              </w:rPr>
              <w:t>cell Number</w:t>
            </w:r>
          </w:p>
          <w:p w:rsidR="0041643C" w:rsidRPr="003264A3" w:rsidRDefault="004F7C05" w:rsidP="00111BAA">
            <w:pPr>
              <w:pStyle w:val="fill11pt"/>
              <w:rPr>
                <w:caps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0E6115">
        <w:trPr>
          <w:cantSplit/>
          <w:trHeight w:hRule="exact" w:val="532"/>
        </w:trPr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115" w:rsidRPr="003264A3" w:rsidRDefault="000E6115" w:rsidP="00111BAA">
            <w:pPr>
              <w:pStyle w:val="formno"/>
              <w:rPr>
                <w:b/>
                <w:caps/>
                <w:sz w:val="20"/>
              </w:rPr>
            </w:pPr>
          </w:p>
          <w:p w:rsidR="0041643C" w:rsidRPr="003264A3" w:rsidRDefault="00F1206B" w:rsidP="00111BAA">
            <w:pPr>
              <w:pStyle w:val="formno"/>
              <w:rPr>
                <w:b/>
                <w:caps/>
                <w:sz w:val="20"/>
              </w:rPr>
            </w:pPr>
            <w:r w:rsidRPr="003264A3">
              <w:rPr>
                <w:b/>
                <w:caps/>
                <w:sz w:val="20"/>
              </w:rPr>
              <w:t>S</w:t>
            </w:r>
            <w:r w:rsidR="00043EB4" w:rsidRPr="003264A3">
              <w:rPr>
                <w:b/>
                <w:caps/>
                <w:sz w:val="20"/>
              </w:rPr>
              <w:t>Ection 1: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3C" w:rsidRPr="003264A3" w:rsidRDefault="0041643C" w:rsidP="00111BAA">
            <w:pPr>
              <w:pStyle w:val="formno"/>
              <w:ind w:left="584" w:hangingChars="417" w:hanging="584"/>
              <w:rPr>
                <w:caps/>
              </w:rPr>
            </w:pPr>
          </w:p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F1206B" w:rsidRPr="003264A3" w:rsidTr="007E2FC2">
        <w:trPr>
          <w:cantSplit/>
          <w:trHeight w:hRule="exact" w:val="97"/>
        </w:trPr>
        <w:tc>
          <w:tcPr>
            <w:tcW w:w="72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06B" w:rsidRPr="003264A3" w:rsidRDefault="00F1206B" w:rsidP="00111BAA">
            <w:pPr>
              <w:pStyle w:val="formno"/>
              <w:rPr>
                <w:b/>
                <w:caps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06B" w:rsidRPr="003264A3" w:rsidRDefault="00F1206B" w:rsidP="00111BAA">
            <w:pPr>
              <w:pStyle w:val="formno"/>
              <w:rPr>
                <w:caps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06B" w:rsidRPr="003264A3" w:rsidRDefault="00F1206B" w:rsidP="00111BAA">
            <w:pPr>
              <w:pStyle w:val="formno"/>
              <w:ind w:left="584" w:hangingChars="417" w:hanging="584"/>
              <w:rPr>
                <w:caps/>
              </w:rPr>
            </w:pPr>
          </w:p>
        </w:tc>
      </w:tr>
      <w:tr w:rsidR="0041643C" w:rsidRPr="003264A3" w:rsidTr="00812627">
        <w:trPr>
          <w:cantSplit/>
          <w:trHeight w:hRule="exact" w:val="370"/>
        </w:trPr>
        <w:tc>
          <w:tcPr>
            <w:tcW w:w="109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3C" w:rsidRPr="003264A3" w:rsidRDefault="0041643C" w:rsidP="0083111E">
            <w:pPr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Please answer all of the following questions. </w:t>
            </w:r>
          </w:p>
        </w:tc>
      </w:tr>
      <w:tr w:rsidR="0041643C" w:rsidRPr="003264A3" w:rsidTr="00812627">
        <w:trPr>
          <w:trHeight w:val="351"/>
        </w:trPr>
        <w:tc>
          <w:tcPr>
            <w:tcW w:w="82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41643C" w:rsidP="00111BAA">
            <w:pPr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Has your company had a change in ownership in the last three years?</w:t>
            </w:r>
          </w:p>
        </w:tc>
        <w:bookmarkStart w:id="2" w:name="Check1"/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F7C05" w:rsidP="00111BAA">
            <w:pPr>
              <w:pStyle w:val="checkbox"/>
              <w:jc w:val="center"/>
              <w:rPr>
                <w:rFonts w:cs="Arial"/>
              </w:rPr>
            </w:pPr>
            <w:r w:rsidRPr="003264A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43C" w:rsidRPr="003264A3">
              <w:rPr>
                <w:rFonts w:cs="Arial"/>
              </w:rPr>
              <w:instrText xml:space="preserve"> FORMCHECKBOX </w:instrText>
            </w:r>
            <w:r w:rsidR="00E022C8" w:rsidRPr="003264A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64A3">
              <w:rPr>
                <w:rFonts w:cs="Arial"/>
              </w:rPr>
              <w:fldChar w:fldCharType="end"/>
            </w:r>
            <w:bookmarkEnd w:id="2"/>
            <w:r w:rsidR="0041643C" w:rsidRPr="003264A3">
              <w:rPr>
                <w:rFonts w:cs="Arial"/>
              </w:rPr>
              <w:t xml:space="preserve">  YES    </w:t>
            </w:r>
            <w:r w:rsidRPr="003264A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43C" w:rsidRPr="003264A3">
              <w:rPr>
                <w:rFonts w:cs="Arial"/>
              </w:rPr>
              <w:instrText xml:space="preserve"> FORMCHECKBOX </w:instrText>
            </w:r>
            <w:r w:rsidR="00E022C8" w:rsidRPr="003264A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64A3">
              <w:rPr>
                <w:rFonts w:cs="Arial"/>
              </w:rPr>
              <w:fldChar w:fldCharType="end"/>
            </w:r>
            <w:r w:rsidR="0041643C" w:rsidRPr="003264A3">
              <w:rPr>
                <w:rFonts w:cs="Arial"/>
              </w:rPr>
              <w:t xml:space="preserve">  NO</w:t>
            </w:r>
          </w:p>
        </w:tc>
      </w:tr>
      <w:tr w:rsidR="0041643C" w:rsidRPr="003264A3" w:rsidTr="00812627">
        <w:trPr>
          <w:trHeight w:val="207"/>
        </w:trPr>
        <w:tc>
          <w:tcPr>
            <w:tcW w:w="82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41643C" w:rsidP="000A2972">
            <w:pPr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Has your company ever performed work for </w:t>
            </w:r>
            <w:r w:rsidR="000A2972">
              <w:rPr>
                <w:rFonts w:ascii="Arial" w:hAnsi="Arial" w:cs="Arial"/>
                <w:sz w:val="20"/>
              </w:rPr>
              <w:t>CMSD/</w:t>
            </w:r>
            <w:r w:rsidRPr="003264A3">
              <w:rPr>
                <w:rFonts w:ascii="Arial" w:hAnsi="Arial" w:cs="Arial"/>
                <w:sz w:val="20"/>
              </w:rPr>
              <w:t xml:space="preserve">Huntington Ingalls Industries? 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F7C05" w:rsidP="00111BAA">
            <w:pPr>
              <w:pStyle w:val="checkbox"/>
              <w:jc w:val="center"/>
              <w:rPr>
                <w:rFonts w:cs="Arial"/>
              </w:rPr>
            </w:pPr>
            <w:r w:rsidRPr="003264A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643C" w:rsidRPr="003264A3">
              <w:rPr>
                <w:rFonts w:cs="Arial"/>
              </w:rPr>
              <w:instrText xml:space="preserve"> FORMCHECKBOX </w:instrText>
            </w:r>
            <w:r w:rsidR="00E022C8" w:rsidRPr="003264A3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64A3">
              <w:rPr>
                <w:rFonts w:cs="Arial"/>
              </w:rPr>
              <w:fldChar w:fldCharType="end"/>
            </w:r>
            <w:r w:rsidR="0041643C" w:rsidRPr="003264A3">
              <w:rPr>
                <w:rFonts w:cs="Arial"/>
              </w:rPr>
              <w:t xml:space="preserve">  YES    </w:t>
            </w:r>
            <w:r w:rsidRPr="003264A3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64A3">
              <w:rPr>
                <w:rFonts w:cs="Arial"/>
              </w:rPr>
              <w:fldChar w:fldCharType="end"/>
            </w:r>
            <w:r w:rsidR="0041643C" w:rsidRPr="003264A3">
              <w:rPr>
                <w:rFonts w:cs="Arial"/>
              </w:rPr>
              <w:t xml:space="preserve">  NO</w:t>
            </w:r>
          </w:p>
        </w:tc>
      </w:tr>
      <w:tr w:rsidR="0041643C" w:rsidRPr="003264A3" w:rsidTr="00812627">
        <w:trPr>
          <w:cantSplit/>
          <w:trHeight w:hRule="exact" w:val="34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spacing w:before="80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ab/>
              <w:t>When?</w:t>
            </w:r>
          </w:p>
        </w:tc>
        <w:bookmarkStart w:id="3" w:name="Text4"/>
        <w:tc>
          <w:tcPr>
            <w:tcW w:w="747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643C" w:rsidRPr="003264A3" w:rsidRDefault="004F7C05" w:rsidP="00111BAA">
            <w:pPr>
              <w:pStyle w:val="fill11p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64A3">
              <w:rPr>
                <w:rFonts w:ascii="Arial" w:hAnsi="Arial" w:cs="Arial"/>
                <w:sz w:val="20"/>
              </w:rPr>
            </w:r>
            <w:r w:rsidRPr="003264A3">
              <w:rPr>
                <w:rFonts w:ascii="Arial" w:hAnsi="Arial" w:cs="Arial"/>
                <w:sz w:val="20"/>
              </w:rPr>
              <w:fldChar w:fldCharType="separate"/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41643C" w:rsidRPr="003264A3" w:rsidTr="00812627">
        <w:trPr>
          <w:cantSplit/>
          <w:trHeight w:hRule="exact" w:val="346"/>
        </w:trPr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AF1DB6" w:rsidP="00AF1DB6">
            <w:pPr>
              <w:tabs>
                <w:tab w:val="left" w:pos="612"/>
              </w:tabs>
              <w:spacing w:before="80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ab/>
              <w:t>Where?</w:t>
            </w:r>
          </w:p>
        </w:tc>
        <w:tc>
          <w:tcPr>
            <w:tcW w:w="747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43C" w:rsidRPr="003264A3" w:rsidRDefault="004F7C05" w:rsidP="00111BAA">
            <w:pPr>
              <w:pStyle w:val="fill11p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64A3">
              <w:rPr>
                <w:rFonts w:ascii="Arial" w:hAnsi="Arial" w:cs="Arial"/>
                <w:sz w:val="20"/>
              </w:rPr>
            </w:r>
            <w:r w:rsidRPr="003264A3">
              <w:rPr>
                <w:rFonts w:ascii="Arial" w:hAnsi="Arial" w:cs="Arial"/>
                <w:sz w:val="20"/>
              </w:rPr>
              <w:fldChar w:fldCharType="separate"/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41643C" w:rsidRPr="003264A3" w:rsidTr="00812627">
        <w:trPr>
          <w:cantSplit/>
          <w:trHeight w:hRule="exact" w:val="303"/>
        </w:trPr>
        <w:tc>
          <w:tcPr>
            <w:tcW w:w="2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spacing w:before="80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ab/>
              <w:t>Type of work?</w:t>
            </w:r>
          </w:p>
        </w:tc>
        <w:tc>
          <w:tcPr>
            <w:tcW w:w="69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643C" w:rsidRPr="003264A3" w:rsidRDefault="004F7C05" w:rsidP="00111BAA">
            <w:pPr>
              <w:pStyle w:val="fill11p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64A3">
              <w:rPr>
                <w:rFonts w:ascii="Arial" w:hAnsi="Arial" w:cs="Arial"/>
                <w:sz w:val="20"/>
              </w:rPr>
            </w:r>
            <w:r w:rsidRPr="003264A3">
              <w:rPr>
                <w:rFonts w:ascii="Arial" w:hAnsi="Arial" w:cs="Arial"/>
                <w:sz w:val="20"/>
              </w:rPr>
              <w:fldChar w:fldCharType="separate"/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="0041643C" w:rsidRPr="003264A3">
              <w:rPr>
                <w:rFonts w:ascii="Arial" w:hAnsi="Arial" w:cs="Arial"/>
                <w:sz w:val="20"/>
              </w:rPr>
              <w:t> </w:t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41643C" w:rsidRPr="003264A3" w:rsidTr="00812627">
        <w:trPr>
          <w:trHeight w:hRule="exact" w:val="294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3C" w:rsidRPr="003264A3" w:rsidRDefault="0041643C" w:rsidP="006C1166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41643C" w:rsidRPr="003264A3" w:rsidTr="00812627">
        <w:trPr>
          <w:cantSplit/>
          <w:trHeight w:hRule="exact" w:val="630"/>
        </w:trPr>
        <w:tc>
          <w:tcPr>
            <w:tcW w:w="82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3C" w:rsidRPr="003264A3" w:rsidRDefault="0041643C" w:rsidP="0041643C">
            <w:pPr>
              <w:tabs>
                <w:tab w:val="left" w:pos="612"/>
              </w:tabs>
              <w:rPr>
                <w:rFonts w:ascii="Arial" w:hAnsi="Arial" w:cs="Arial"/>
                <w:sz w:val="20"/>
                <w:u w:val="single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Has a qualification questionnaire been submitted to this Huntington Ingalls Industries site within the past year? If yes, when? </w:t>
            </w:r>
            <w:r w:rsidR="004F7C05" w:rsidRPr="003264A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A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F7C05" w:rsidRPr="003264A3">
              <w:rPr>
                <w:rFonts w:ascii="Arial" w:hAnsi="Arial" w:cs="Arial"/>
                <w:sz w:val="20"/>
                <w:u w:val="single"/>
              </w:rPr>
            </w:r>
            <w:r w:rsidR="004F7C05" w:rsidRPr="003264A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3264A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264A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264A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264A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3264A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4F7C05" w:rsidRPr="003264A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3264A3">
              <w:rPr>
                <w:rFonts w:ascii="Arial" w:hAnsi="Arial" w:cs="Arial"/>
                <w:sz w:val="20"/>
                <w:u w:val="single"/>
              </w:rPr>
              <w:tab/>
            </w:r>
            <w:r w:rsidRPr="003264A3">
              <w:rPr>
                <w:rFonts w:ascii="Arial" w:hAnsi="Arial" w:cs="Arial"/>
                <w:sz w:val="20"/>
                <w:u w:val="single"/>
              </w:rPr>
              <w:tab/>
            </w:r>
            <w:r w:rsidRPr="003264A3">
              <w:rPr>
                <w:rFonts w:ascii="Arial" w:hAnsi="Arial" w:cs="Arial"/>
                <w:sz w:val="20"/>
                <w:u w:val="single"/>
              </w:rPr>
              <w:tab/>
            </w:r>
            <w:r w:rsidRPr="003264A3">
              <w:rPr>
                <w:rFonts w:ascii="Arial" w:hAnsi="Arial" w:cs="Arial"/>
                <w:sz w:val="20"/>
                <w:u w:val="single"/>
              </w:rPr>
              <w:tab/>
            </w:r>
            <w:r w:rsidRPr="003264A3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3C" w:rsidRPr="003264A3" w:rsidRDefault="00C551E4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41643C" w:rsidRPr="003264A3">
              <w:rPr>
                <w:rFonts w:ascii="Arial" w:hAnsi="Arial" w:cs="Arial"/>
                <w:sz w:val="20"/>
              </w:rPr>
              <w:t xml:space="preserve">  YES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41643C" w:rsidRPr="003264A3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01DAC" w:rsidRPr="003264A3" w:rsidTr="00812627">
        <w:trPr>
          <w:cantSplit/>
          <w:trHeight w:hRule="exact" w:val="423"/>
        </w:trPr>
        <w:tc>
          <w:tcPr>
            <w:tcW w:w="82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DAC" w:rsidRPr="003264A3" w:rsidRDefault="00701DAC" w:rsidP="00AF1DB6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DAC" w:rsidRPr="003264A3" w:rsidRDefault="00701DA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41643C" w:rsidRPr="003264A3" w:rsidTr="00812627">
        <w:trPr>
          <w:trHeight w:hRule="exact" w:val="87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</w:p>
        </w:tc>
      </w:tr>
      <w:tr w:rsidR="00BB70BF" w:rsidRPr="003264A3" w:rsidTr="00812627">
        <w:trPr>
          <w:trHeight w:hRule="exact" w:val="261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3DC" w:rsidRPr="003264A3" w:rsidRDefault="0028350D" w:rsidP="00DF43DC">
            <w:pPr>
              <w:tabs>
                <w:tab w:val="left" w:pos="612"/>
                <w:tab w:val="left" w:pos="82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83111E" w:rsidRPr="003264A3">
              <w:rPr>
                <w:rFonts w:ascii="Arial" w:hAnsi="Arial" w:cs="Arial"/>
                <w:sz w:val="20"/>
              </w:rPr>
              <w:t>ill your</w:t>
            </w:r>
            <w:r w:rsidR="00881B12" w:rsidRPr="003264A3">
              <w:rPr>
                <w:rFonts w:ascii="Arial" w:hAnsi="Arial" w:cs="Arial"/>
                <w:sz w:val="20"/>
              </w:rPr>
              <w:t xml:space="preserve"> </w:t>
            </w:r>
            <w:r w:rsidR="002424DE" w:rsidRPr="003264A3">
              <w:rPr>
                <w:rFonts w:ascii="Arial" w:hAnsi="Arial" w:cs="Arial"/>
                <w:sz w:val="20"/>
              </w:rPr>
              <w:t>employees be on site?</w:t>
            </w:r>
            <w:r w:rsidR="00BB70BF" w:rsidRPr="003264A3">
              <w:rPr>
                <w:rFonts w:ascii="Arial" w:hAnsi="Arial" w:cs="Arial"/>
                <w:sz w:val="20"/>
              </w:rPr>
              <w:t xml:space="preserve"> </w:t>
            </w:r>
            <w:r w:rsidR="00D657BF" w:rsidRPr="003264A3">
              <w:rPr>
                <w:rFonts w:ascii="Arial" w:hAnsi="Arial" w:cs="Arial"/>
                <w:sz w:val="20"/>
              </w:rPr>
              <w:t xml:space="preserve">        </w:t>
            </w:r>
            <w:r w:rsidR="00881B12" w:rsidRPr="003264A3">
              <w:rPr>
                <w:rFonts w:ascii="Arial" w:hAnsi="Arial" w:cs="Arial"/>
                <w:sz w:val="20"/>
              </w:rPr>
              <w:t xml:space="preserve">         </w:t>
            </w:r>
            <w:r w:rsidR="0083111E" w:rsidRPr="003264A3">
              <w:rPr>
                <w:rFonts w:ascii="Arial" w:hAnsi="Arial" w:cs="Arial"/>
                <w:sz w:val="20"/>
              </w:rPr>
              <w:t xml:space="preserve">  </w:t>
            </w:r>
            <w:r w:rsidR="007E2FC2">
              <w:rPr>
                <w:rFonts w:ascii="Arial" w:hAnsi="Arial" w:cs="Arial"/>
                <w:sz w:val="20"/>
              </w:rPr>
              <w:t xml:space="preserve">                             </w:t>
            </w:r>
            <w:r w:rsidR="0099672E" w:rsidRPr="003264A3">
              <w:rPr>
                <w:rFonts w:ascii="Arial" w:hAnsi="Arial" w:cs="Arial"/>
                <w:sz w:val="20"/>
              </w:rPr>
              <w:t xml:space="preserve">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3D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22C8" w:rsidRPr="003264A3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DF43DC" w:rsidRPr="003264A3">
              <w:rPr>
                <w:rFonts w:ascii="Arial" w:hAnsi="Arial" w:cs="Arial"/>
                <w:sz w:val="20"/>
              </w:rPr>
              <w:t xml:space="preserve">  YES 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3D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22C8" w:rsidRPr="003264A3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DF43DC" w:rsidRPr="003264A3">
              <w:rPr>
                <w:rFonts w:ascii="Arial" w:hAnsi="Arial" w:cs="Arial"/>
                <w:sz w:val="20"/>
              </w:rPr>
              <w:t xml:space="preserve">  NO</w:t>
            </w:r>
          </w:p>
          <w:p w:rsidR="00BB70BF" w:rsidRPr="003264A3" w:rsidRDefault="00BB70BF" w:rsidP="00D657BF">
            <w:pPr>
              <w:tabs>
                <w:tab w:val="left" w:pos="612"/>
                <w:tab w:val="left" w:pos="8172"/>
              </w:tabs>
              <w:rPr>
                <w:rFonts w:ascii="Arial" w:hAnsi="Arial" w:cs="Arial"/>
                <w:sz w:val="20"/>
              </w:rPr>
            </w:pPr>
          </w:p>
        </w:tc>
      </w:tr>
      <w:tr w:rsidR="009F477F" w:rsidRPr="003264A3" w:rsidTr="00812627">
        <w:trPr>
          <w:trHeight w:hRule="exact" w:val="342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77F" w:rsidRPr="003264A3" w:rsidRDefault="00311E1B" w:rsidP="007E2FC2">
            <w:pPr>
              <w:tabs>
                <w:tab w:val="left" w:pos="612"/>
                <w:tab w:val="left" w:pos="817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 (If no skip to section </w:t>
            </w:r>
            <w:r w:rsidR="00206CD2" w:rsidRPr="003264A3">
              <w:rPr>
                <w:rFonts w:ascii="Arial" w:hAnsi="Arial" w:cs="Arial"/>
                <w:sz w:val="20"/>
              </w:rPr>
              <w:t>6</w:t>
            </w:r>
            <w:r w:rsidR="005E60F6" w:rsidRPr="003264A3">
              <w:rPr>
                <w:rFonts w:ascii="Arial" w:hAnsi="Arial" w:cs="Arial"/>
                <w:sz w:val="20"/>
              </w:rPr>
              <w:t>)</w:t>
            </w:r>
          </w:p>
        </w:tc>
      </w:tr>
      <w:tr w:rsidR="00043EB4" w:rsidRPr="003264A3" w:rsidTr="00812627">
        <w:trPr>
          <w:trHeight w:hRule="exact" w:val="87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504" w:rsidRPr="003264A3" w:rsidRDefault="005E5504" w:rsidP="00701DAC">
            <w:pPr>
              <w:tabs>
                <w:tab w:val="left" w:pos="612"/>
                <w:tab w:val="left" w:pos="8262"/>
              </w:tabs>
              <w:rPr>
                <w:rFonts w:ascii="Arial" w:hAnsi="Arial" w:cs="Arial"/>
                <w:sz w:val="20"/>
              </w:rPr>
            </w:pPr>
          </w:p>
        </w:tc>
      </w:tr>
      <w:tr w:rsidR="00BB70BF" w:rsidRPr="003264A3" w:rsidTr="00812627">
        <w:trPr>
          <w:trHeight w:hRule="exact" w:val="450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11E" w:rsidRPr="003264A3" w:rsidRDefault="003646B6" w:rsidP="0083111E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Do you have a w</w:t>
            </w:r>
            <w:r w:rsidR="0083111E" w:rsidRPr="003264A3">
              <w:rPr>
                <w:rFonts w:ascii="Arial" w:hAnsi="Arial" w:cs="Arial"/>
                <w:sz w:val="20"/>
              </w:rPr>
              <w:t xml:space="preserve">ritten Substance Abuse Policy </w:t>
            </w:r>
            <w:r w:rsidR="0099672E" w:rsidRPr="003264A3">
              <w:rPr>
                <w:rFonts w:ascii="Arial" w:hAnsi="Arial" w:cs="Arial"/>
                <w:sz w:val="20"/>
              </w:rPr>
              <w:t xml:space="preserve"> </w:t>
            </w:r>
            <w:r w:rsidR="0083111E" w:rsidRPr="003264A3">
              <w:rPr>
                <w:rFonts w:ascii="Arial" w:hAnsi="Arial" w:cs="Arial"/>
                <w:sz w:val="20"/>
              </w:rPr>
              <w:t xml:space="preserve">(Mandatory)    </w:t>
            </w:r>
            <w:r w:rsidR="0099672E" w:rsidRPr="003264A3">
              <w:rPr>
                <w:rFonts w:ascii="Arial" w:hAnsi="Arial" w:cs="Arial"/>
                <w:sz w:val="20"/>
              </w:rPr>
              <w:t xml:space="preserve">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72E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22C8" w:rsidRPr="003264A3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99672E" w:rsidRPr="003264A3">
              <w:rPr>
                <w:rFonts w:ascii="Arial" w:hAnsi="Arial" w:cs="Arial"/>
                <w:sz w:val="20"/>
              </w:rPr>
              <w:t xml:space="preserve">  YES 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72E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99672E" w:rsidRPr="003264A3">
              <w:rPr>
                <w:rFonts w:ascii="Arial" w:hAnsi="Arial" w:cs="Arial"/>
                <w:sz w:val="20"/>
              </w:rPr>
              <w:t xml:space="preserve">  NO</w:t>
            </w:r>
          </w:p>
          <w:p w:rsidR="00BB70BF" w:rsidRPr="003264A3" w:rsidRDefault="00BB70BF" w:rsidP="00BB70BF">
            <w:pPr>
              <w:tabs>
                <w:tab w:val="left" w:pos="612"/>
                <w:tab w:val="left" w:pos="8262"/>
              </w:tabs>
              <w:rPr>
                <w:rFonts w:ascii="Arial" w:hAnsi="Arial" w:cs="Arial"/>
                <w:sz w:val="20"/>
              </w:rPr>
            </w:pPr>
          </w:p>
        </w:tc>
      </w:tr>
      <w:tr w:rsidR="0083111E" w:rsidRPr="003264A3" w:rsidTr="00812627">
        <w:trPr>
          <w:trHeight w:hRule="exact" w:val="252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1E" w:rsidRPr="003264A3" w:rsidRDefault="003646B6" w:rsidP="003646B6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Do you have a w</w:t>
            </w:r>
            <w:r w:rsidR="0083111E" w:rsidRPr="003264A3">
              <w:rPr>
                <w:rFonts w:ascii="Arial" w:hAnsi="Arial" w:cs="Arial"/>
                <w:sz w:val="20"/>
              </w:rPr>
              <w:t xml:space="preserve">ritten Health and Safety Program (IIPP)          </w:t>
            </w:r>
            <w:r w:rsidR="0099672E" w:rsidRPr="003264A3">
              <w:rPr>
                <w:rFonts w:ascii="Arial" w:hAnsi="Arial" w:cs="Arial"/>
                <w:sz w:val="20"/>
              </w:rPr>
              <w:t xml:space="preserve"> </w:t>
            </w:r>
            <w:r w:rsidR="00270372" w:rsidRPr="003264A3">
              <w:rPr>
                <w:rFonts w:ascii="Arial" w:hAnsi="Arial" w:cs="Arial"/>
                <w:sz w:val="20"/>
              </w:rPr>
              <w:t xml:space="preserve"> </w:t>
            </w:r>
            <w:r w:rsidR="0099672E" w:rsidRPr="003264A3">
              <w:rPr>
                <w:rFonts w:ascii="Arial" w:hAnsi="Arial" w:cs="Arial"/>
                <w:sz w:val="20"/>
              </w:rPr>
              <w:t xml:space="preserve">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1E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83111E" w:rsidRPr="003264A3">
              <w:rPr>
                <w:rFonts w:ascii="Arial" w:hAnsi="Arial" w:cs="Arial"/>
                <w:sz w:val="20"/>
              </w:rPr>
              <w:t xml:space="preserve">  YES 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11E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="0083111E" w:rsidRPr="003264A3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41643C" w:rsidRPr="003264A3" w:rsidTr="00812627">
        <w:trPr>
          <w:cantSplit/>
          <w:trHeight w:hRule="exact" w:val="478"/>
        </w:trPr>
        <w:tc>
          <w:tcPr>
            <w:tcW w:w="8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06B" w:rsidRPr="003264A3" w:rsidRDefault="00043EB4" w:rsidP="001830D3">
            <w:pPr>
              <w:tabs>
                <w:tab w:val="left" w:pos="612"/>
              </w:tabs>
              <w:rPr>
                <w:rFonts w:ascii="Arial" w:hAnsi="Arial" w:cs="Arial"/>
                <w:b/>
                <w:caps/>
                <w:sz w:val="20"/>
              </w:rPr>
            </w:pPr>
            <w:r w:rsidRPr="003264A3">
              <w:rPr>
                <w:rFonts w:ascii="Arial" w:hAnsi="Arial" w:cs="Arial"/>
                <w:b/>
                <w:caps/>
                <w:sz w:val="20"/>
              </w:rPr>
              <w:lastRenderedPageBreak/>
              <w:t xml:space="preserve">SECTION 2: </w:t>
            </w:r>
            <w:r w:rsidR="0041643C" w:rsidRPr="003264A3">
              <w:rPr>
                <w:rFonts w:ascii="Arial" w:hAnsi="Arial" w:cs="Arial"/>
                <w:b/>
                <w:caps/>
                <w:sz w:val="20"/>
              </w:rPr>
              <w:t xml:space="preserve">OSHA Citations or Environmental Notices of Violations 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1643C" w:rsidRPr="003264A3" w:rsidTr="00812627">
        <w:trPr>
          <w:trHeight w:val="480"/>
        </w:trPr>
        <w:tc>
          <w:tcPr>
            <w:tcW w:w="109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  <w:tab w:val="left" w:pos="73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Has your company been issued a citation by OSHA in the past three years? </w:t>
            </w:r>
            <w:r w:rsidRPr="003264A3">
              <w:rPr>
                <w:rFonts w:ascii="Arial" w:hAnsi="Arial" w:cs="Arial"/>
                <w:sz w:val="20"/>
              </w:rPr>
              <w:tab/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Pr="003264A3">
              <w:rPr>
                <w:rFonts w:ascii="Arial" w:hAnsi="Arial" w:cs="Arial"/>
                <w:sz w:val="20"/>
              </w:rPr>
              <w:t xml:space="preserve">  YES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Pr="003264A3">
              <w:rPr>
                <w:rFonts w:ascii="Arial" w:hAnsi="Arial" w:cs="Arial"/>
                <w:sz w:val="20"/>
              </w:rPr>
              <w:t xml:space="preserve">  NO</w:t>
            </w:r>
          </w:p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If “Yes”, provide citation date, written description of the citation, code reference and abatement action.</w:t>
            </w:r>
          </w:p>
        </w:tc>
      </w:tr>
      <w:tr w:rsidR="0041643C" w:rsidRPr="003264A3" w:rsidTr="00812627">
        <w:trPr>
          <w:trHeight w:val="837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  <w:tab w:val="left" w:pos="7362"/>
              </w:tabs>
              <w:rPr>
                <w:rFonts w:ascii="Arial" w:hAnsi="Arial" w:cs="Arial"/>
                <w:sz w:val="20"/>
              </w:rPr>
            </w:pPr>
          </w:p>
          <w:p w:rsidR="0041643C" w:rsidRPr="003264A3" w:rsidRDefault="0041643C" w:rsidP="00111BAA">
            <w:pPr>
              <w:tabs>
                <w:tab w:val="left" w:pos="612"/>
                <w:tab w:val="left" w:pos="73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Has your company been issued an </w:t>
            </w:r>
            <w:r w:rsidR="00F1206B" w:rsidRPr="003264A3">
              <w:rPr>
                <w:rFonts w:ascii="Arial" w:hAnsi="Arial" w:cs="Arial"/>
                <w:sz w:val="20"/>
              </w:rPr>
              <w:t xml:space="preserve">environmental </w:t>
            </w:r>
            <w:r w:rsidRPr="003264A3">
              <w:rPr>
                <w:rFonts w:ascii="Arial" w:hAnsi="Arial" w:cs="Arial"/>
                <w:sz w:val="20"/>
              </w:rPr>
              <w:t>NOV in the past three years?</w:t>
            </w:r>
            <w:r w:rsidRPr="003264A3">
              <w:rPr>
                <w:rFonts w:ascii="Arial" w:hAnsi="Arial" w:cs="Arial"/>
                <w:sz w:val="20"/>
              </w:rPr>
              <w:tab/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Pr="003264A3">
              <w:rPr>
                <w:rFonts w:ascii="Arial" w:hAnsi="Arial" w:cs="Arial"/>
                <w:sz w:val="20"/>
              </w:rPr>
              <w:t xml:space="preserve">  YES    </w:t>
            </w:r>
            <w:r w:rsidR="004F7C05"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7C05">
              <w:rPr>
                <w:rFonts w:ascii="Arial" w:hAnsi="Arial" w:cs="Arial"/>
                <w:sz w:val="20"/>
              </w:rPr>
            </w:r>
            <w:r w:rsidR="004F7C05">
              <w:rPr>
                <w:rFonts w:ascii="Arial" w:hAnsi="Arial" w:cs="Arial"/>
                <w:sz w:val="20"/>
              </w:rPr>
              <w:fldChar w:fldCharType="separate"/>
            </w:r>
            <w:r w:rsidR="004F7C05" w:rsidRPr="003264A3">
              <w:rPr>
                <w:rFonts w:ascii="Arial" w:hAnsi="Arial" w:cs="Arial"/>
                <w:sz w:val="20"/>
              </w:rPr>
              <w:fldChar w:fldCharType="end"/>
            </w:r>
            <w:r w:rsidRPr="003264A3">
              <w:rPr>
                <w:rFonts w:ascii="Arial" w:hAnsi="Arial" w:cs="Arial"/>
                <w:sz w:val="20"/>
              </w:rPr>
              <w:t xml:space="preserve">  NO</w:t>
            </w:r>
          </w:p>
          <w:p w:rsidR="0041643C" w:rsidRPr="003264A3" w:rsidRDefault="0041643C" w:rsidP="003973F9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If “Yes”, provide the date of the NOV, a written description of the NOV explaining what happened, why it happened and what programs were established to prevent </w:t>
            </w:r>
            <w:r w:rsidR="003973F9" w:rsidRPr="003264A3">
              <w:rPr>
                <w:rFonts w:ascii="Arial" w:hAnsi="Arial" w:cs="Arial"/>
                <w:sz w:val="20"/>
              </w:rPr>
              <w:t>future</w:t>
            </w:r>
            <w:r w:rsidRPr="003264A3">
              <w:rPr>
                <w:rFonts w:ascii="Arial" w:hAnsi="Arial" w:cs="Arial"/>
                <w:sz w:val="20"/>
              </w:rPr>
              <w:t xml:space="preserve"> occurrence.</w:t>
            </w:r>
          </w:p>
        </w:tc>
      </w:tr>
      <w:tr w:rsidR="0041643C" w:rsidRPr="003264A3" w:rsidTr="00812627">
        <w:trPr>
          <w:trHeight w:val="377"/>
        </w:trPr>
        <w:tc>
          <w:tcPr>
            <w:tcW w:w="10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643C" w:rsidRPr="003264A3" w:rsidRDefault="00043EB4" w:rsidP="00A77D88">
            <w:pPr>
              <w:tabs>
                <w:tab w:val="left" w:pos="612"/>
              </w:tabs>
              <w:rPr>
                <w:rFonts w:ascii="Arial" w:hAnsi="Arial" w:cs="Arial"/>
                <w:b/>
                <w:caps/>
                <w:sz w:val="20"/>
              </w:rPr>
            </w:pPr>
            <w:r w:rsidRPr="003264A3">
              <w:rPr>
                <w:rFonts w:ascii="Arial" w:hAnsi="Arial" w:cs="Arial"/>
                <w:b/>
                <w:caps/>
                <w:sz w:val="20"/>
              </w:rPr>
              <w:t xml:space="preserve">SECTION 3: </w:t>
            </w:r>
            <w:r w:rsidR="00A77D88" w:rsidRPr="003264A3">
              <w:rPr>
                <w:rFonts w:ascii="Arial" w:hAnsi="Arial" w:cs="Arial"/>
                <w:b/>
                <w:caps/>
                <w:sz w:val="20"/>
              </w:rPr>
              <w:t>INJURY RATE EVALUATION</w:t>
            </w:r>
          </w:p>
        </w:tc>
      </w:tr>
      <w:tr w:rsidR="0041643C" w:rsidRPr="003264A3" w:rsidTr="000E6115">
        <w:trPr>
          <w:trHeight w:val="665"/>
        </w:trPr>
        <w:tc>
          <w:tcPr>
            <w:tcW w:w="10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Please submit copies of your Form OSHA 300A Summaries of Work-Related Injuries and Illnesses and your Experience Modification Rate for the last three complete calendar years.</w:t>
            </w:r>
          </w:p>
        </w:tc>
      </w:tr>
      <w:tr w:rsidR="0083111E" w:rsidRPr="003264A3" w:rsidTr="000E6115">
        <w:trPr>
          <w:trHeight w:hRule="exact" w:val="559"/>
        </w:trPr>
        <w:tc>
          <w:tcPr>
            <w:tcW w:w="10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115" w:rsidRPr="003264A3" w:rsidRDefault="000E6115" w:rsidP="00111BAA">
            <w:pPr>
              <w:tabs>
                <w:tab w:val="left" w:pos="612"/>
              </w:tabs>
              <w:rPr>
                <w:rFonts w:ascii="Arial" w:hAnsi="Arial" w:cs="Arial"/>
                <w:b/>
                <w:sz w:val="20"/>
              </w:rPr>
            </w:pPr>
          </w:p>
          <w:p w:rsidR="0083111E" w:rsidRPr="003264A3" w:rsidRDefault="0083111E" w:rsidP="00A77D88">
            <w:pPr>
              <w:tabs>
                <w:tab w:val="left" w:pos="612"/>
              </w:tabs>
              <w:rPr>
                <w:rFonts w:ascii="Arial" w:hAnsi="Arial" w:cs="Arial"/>
                <w:b/>
                <w:sz w:val="20"/>
              </w:rPr>
            </w:pPr>
            <w:r w:rsidRPr="003264A3">
              <w:rPr>
                <w:rFonts w:ascii="Arial" w:hAnsi="Arial" w:cs="Arial"/>
                <w:b/>
                <w:sz w:val="20"/>
              </w:rPr>
              <w:t>SECTION 4:</w:t>
            </w:r>
            <w:r w:rsidR="00DA7039" w:rsidRPr="003264A3">
              <w:rPr>
                <w:rFonts w:ascii="Arial" w:hAnsi="Arial" w:cs="Arial"/>
                <w:b/>
                <w:sz w:val="20"/>
              </w:rPr>
              <w:t xml:space="preserve"> </w:t>
            </w:r>
            <w:r w:rsidR="00A77D88" w:rsidRPr="003264A3">
              <w:rPr>
                <w:rFonts w:ascii="Arial" w:hAnsi="Arial" w:cs="Arial"/>
                <w:b/>
                <w:sz w:val="20"/>
              </w:rPr>
              <w:t>SAFETY CHECKLIST</w:t>
            </w:r>
          </w:p>
        </w:tc>
      </w:tr>
      <w:tr w:rsidR="0041643C" w:rsidRPr="003264A3" w:rsidTr="00812627">
        <w:trPr>
          <w:trHeight w:hRule="exact" w:val="811"/>
        </w:trPr>
        <w:tc>
          <w:tcPr>
            <w:tcW w:w="109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3C" w:rsidRPr="003264A3" w:rsidRDefault="0041643C" w:rsidP="00CD6C1F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br w:type="page"/>
            </w:r>
            <w:r w:rsidR="00067A87" w:rsidRPr="00A77D88">
              <w:rPr>
                <w:rFonts w:ascii="Arial" w:hAnsi="Arial" w:cs="Arial"/>
                <w:sz w:val="20"/>
              </w:rPr>
              <w:t xml:space="preserve">Check the following </w:t>
            </w:r>
            <w:r w:rsidR="00067A87">
              <w:rPr>
                <w:rFonts w:ascii="Arial" w:hAnsi="Arial" w:cs="Arial"/>
                <w:sz w:val="20"/>
              </w:rPr>
              <w:t>safety</w:t>
            </w:r>
            <w:r w:rsidR="00067A87" w:rsidRPr="00A77D88">
              <w:rPr>
                <w:rFonts w:ascii="Arial" w:hAnsi="Arial" w:cs="Arial"/>
                <w:sz w:val="20"/>
              </w:rPr>
              <w:t xml:space="preserve"> programs which will be appropriate for the cont</w:t>
            </w:r>
            <w:r w:rsidR="00067A87">
              <w:rPr>
                <w:rFonts w:ascii="Arial" w:hAnsi="Arial" w:cs="Arial"/>
                <w:sz w:val="20"/>
              </w:rPr>
              <w:t>racted work you are performing. For each box checked submit a copy of your policy or program that manages the issue to the CMSD EH&amp;S Dept.  CMSD</w:t>
            </w:r>
            <w:r w:rsidR="00067A87" w:rsidRPr="00A77D88">
              <w:rPr>
                <w:rFonts w:ascii="Arial" w:hAnsi="Arial" w:cs="Arial"/>
                <w:sz w:val="20"/>
              </w:rPr>
              <w:t xml:space="preserve"> reserves the right to request </w:t>
            </w:r>
            <w:r w:rsidR="00067A87">
              <w:rPr>
                <w:rFonts w:ascii="Arial" w:hAnsi="Arial" w:cs="Arial"/>
                <w:sz w:val="20"/>
              </w:rPr>
              <w:t xml:space="preserve">additional </w:t>
            </w:r>
            <w:r w:rsidR="00067A87" w:rsidRPr="00A77D88">
              <w:rPr>
                <w:rFonts w:ascii="Arial" w:hAnsi="Arial" w:cs="Arial"/>
                <w:sz w:val="20"/>
              </w:rPr>
              <w:t xml:space="preserve">documentation </w:t>
            </w:r>
            <w:r w:rsidR="00067A87">
              <w:rPr>
                <w:rFonts w:ascii="Arial" w:hAnsi="Arial" w:cs="Arial"/>
                <w:sz w:val="20"/>
              </w:rPr>
              <w:t>as needed.</w:t>
            </w:r>
          </w:p>
        </w:tc>
      </w:tr>
      <w:tr w:rsidR="0041643C" w:rsidRPr="003264A3" w:rsidTr="00812627">
        <w:trPr>
          <w:cantSplit/>
          <w:trHeight w:hRule="exact" w:val="441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C809E0" w:rsidP="0069719B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Blood borne</w:t>
            </w:r>
            <w:r w:rsidR="0041643C" w:rsidRPr="003264A3">
              <w:rPr>
                <w:rFonts w:ascii="Arial" w:hAnsi="Arial" w:cs="Arial"/>
                <w:sz w:val="20"/>
              </w:rPr>
              <w:t xml:space="preserve"> pathogens</w:t>
            </w:r>
          </w:p>
        </w:tc>
      </w:tr>
      <w:tr w:rsidR="0041643C" w:rsidRPr="003264A3" w:rsidTr="00812627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Confined space entry meeting the requirements of 29 CFR 1915 subpart B</w:t>
            </w:r>
          </w:p>
        </w:tc>
      </w:tr>
      <w:tr w:rsidR="0041643C" w:rsidRPr="003264A3" w:rsidTr="00812627">
        <w:trPr>
          <w:cantSplit/>
          <w:trHeight w:hRule="exact" w:val="5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Electrical safety-related work practices</w:t>
            </w:r>
          </w:p>
        </w:tc>
      </w:tr>
      <w:tr w:rsidR="0041643C" w:rsidRPr="003264A3" w:rsidTr="00812627">
        <w:trPr>
          <w:cantSplit/>
          <w:trHeight w:hRule="exact" w:val="36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Fall Protection</w:t>
            </w:r>
          </w:p>
        </w:tc>
      </w:tr>
      <w:tr w:rsidR="0041643C" w:rsidRPr="003264A3" w:rsidTr="00812627">
        <w:trPr>
          <w:cantSplit/>
          <w:trHeight w:hRule="exact" w:val="43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69719B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Fire Prevention Plan meeting the requirements of 29 CFR 1915 Subpart P </w:t>
            </w:r>
          </w:p>
        </w:tc>
      </w:tr>
      <w:tr w:rsidR="0041643C" w:rsidRPr="003264A3" w:rsidTr="00812627">
        <w:trPr>
          <w:cantSplit/>
          <w:trHeight w:hRule="exact" w:val="5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69719B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Hazard communication </w:t>
            </w:r>
          </w:p>
        </w:tc>
      </w:tr>
      <w:tr w:rsidR="0041643C" w:rsidRPr="003264A3" w:rsidTr="00812627">
        <w:trPr>
          <w:cantSplit/>
          <w:trHeight w:hRule="exact" w:val="45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Hazardous waste operations and emergency response</w:t>
            </w:r>
          </w:p>
        </w:tc>
      </w:tr>
      <w:tr w:rsidR="0041643C" w:rsidRPr="003264A3" w:rsidTr="00812627">
        <w:trPr>
          <w:cantSplit/>
          <w:trHeight w:hRule="exact" w:val="441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Hearing conservation</w:t>
            </w:r>
          </w:p>
        </w:tc>
      </w:tr>
      <w:tr w:rsidR="0041643C" w:rsidRPr="003264A3" w:rsidTr="00812627">
        <w:trPr>
          <w:cantSplit/>
          <w:trHeight w:hRule="exact" w:val="4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Lockout / Tagout</w:t>
            </w:r>
          </w:p>
        </w:tc>
      </w:tr>
      <w:tr w:rsidR="0041643C" w:rsidRPr="003264A3" w:rsidTr="00812627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Medical surveillance and first aid plan</w:t>
            </w:r>
          </w:p>
        </w:tc>
      </w:tr>
      <w:tr w:rsidR="0041643C" w:rsidRPr="003264A3" w:rsidTr="00812627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OSHA substance-specific standards, e.g., cadmium, lead, asbestos</w:t>
            </w:r>
          </w:p>
        </w:tc>
      </w:tr>
      <w:tr w:rsidR="0041643C" w:rsidRPr="003264A3" w:rsidTr="00812627">
        <w:trPr>
          <w:cantSplit/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69719B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Personal protective equipment </w:t>
            </w:r>
          </w:p>
        </w:tc>
      </w:tr>
      <w:tr w:rsidR="0041643C" w:rsidRPr="003264A3" w:rsidTr="00812627">
        <w:trPr>
          <w:cantSplit/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Powered industrial equipment/trucks</w:t>
            </w:r>
          </w:p>
        </w:tc>
      </w:tr>
      <w:tr w:rsidR="0041643C" w:rsidRPr="003264A3" w:rsidTr="00812627">
        <w:trPr>
          <w:cantSplit/>
          <w:trHeight w:hRule="exact" w:val="4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Respiratory protection</w:t>
            </w:r>
          </w:p>
        </w:tc>
      </w:tr>
      <w:tr w:rsidR="0041643C" w:rsidRPr="003264A3" w:rsidTr="00812627">
        <w:trPr>
          <w:cantSplit/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9B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Scaffoldin</w:t>
            </w:r>
            <w:r w:rsidR="00B849BC" w:rsidRPr="003264A3">
              <w:rPr>
                <w:rFonts w:ascii="Arial" w:hAnsi="Arial" w:cs="Arial"/>
                <w:sz w:val="20"/>
              </w:rPr>
              <w:t>g</w:t>
            </w:r>
          </w:p>
        </w:tc>
      </w:tr>
      <w:tr w:rsidR="0041643C" w:rsidRPr="003264A3" w:rsidTr="00812627">
        <w:trPr>
          <w:cantSplit/>
          <w:trHeight w:hRule="exact" w:val="351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643C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43C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43C" w:rsidRPr="003264A3" w:rsidRDefault="0041643C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Welding / Hot Work, including Fire watch</w:t>
            </w:r>
          </w:p>
        </w:tc>
      </w:tr>
      <w:tr w:rsidR="00311E1B" w:rsidRPr="003264A3" w:rsidTr="00812627">
        <w:trPr>
          <w:cantSplit/>
          <w:trHeight w:hRule="exact" w:val="51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E1B" w:rsidRPr="003264A3" w:rsidRDefault="004F7C05" w:rsidP="00111BAA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1B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06B" w:rsidRPr="003264A3" w:rsidRDefault="00311E1B" w:rsidP="00111BAA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Reporting System for Internal Accident Reports</w:t>
            </w:r>
          </w:p>
        </w:tc>
      </w:tr>
      <w:tr w:rsidR="00A76605" w:rsidRPr="003264A3" w:rsidTr="00A77D88">
        <w:trPr>
          <w:cantSplit/>
          <w:trHeight w:val="1053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0" w:rsidRPr="003264A3" w:rsidRDefault="004F7C05" w:rsidP="00311E1B">
            <w:pPr>
              <w:pStyle w:val="formno"/>
              <w:ind w:left="612"/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1B" w:rsidRPr="003264A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3264A3">
              <w:rPr>
                <w:rFonts w:cs="Arial"/>
                <w:sz w:val="20"/>
              </w:rPr>
              <w:fldChar w:fldCharType="end"/>
            </w:r>
            <w:r w:rsidR="00311E1B" w:rsidRPr="003264A3">
              <w:rPr>
                <w:rFonts w:cs="Arial"/>
                <w:sz w:val="20"/>
              </w:rPr>
              <w:t xml:space="preserve">    Written Health and Safety Program (IIPP)</w:t>
            </w:r>
          </w:p>
          <w:p w:rsidR="00311E1B" w:rsidRPr="003264A3" w:rsidRDefault="00311E1B" w:rsidP="00311E1B">
            <w:pPr>
              <w:pStyle w:val="formno"/>
              <w:ind w:left="612"/>
              <w:rPr>
                <w:rFonts w:cs="Arial"/>
                <w:b/>
                <w:noProof/>
                <w:sz w:val="20"/>
              </w:rPr>
            </w:pPr>
          </w:p>
          <w:p w:rsidR="00311E1B" w:rsidRPr="003264A3" w:rsidRDefault="004F7C05" w:rsidP="00311E1B">
            <w:pPr>
              <w:tabs>
                <w:tab w:val="left" w:pos="1062"/>
              </w:tabs>
              <w:ind w:left="1152" w:hanging="540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1B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  <w:r w:rsidR="00311E1B" w:rsidRPr="003264A3">
              <w:rPr>
                <w:rFonts w:ascii="Arial" w:hAnsi="Arial" w:cs="Arial"/>
                <w:sz w:val="20"/>
              </w:rPr>
              <w:t xml:space="preserve">   Material </w:t>
            </w:r>
            <w:r w:rsidR="0099672E" w:rsidRPr="003264A3">
              <w:rPr>
                <w:rFonts w:ascii="Arial" w:hAnsi="Arial" w:cs="Arial"/>
                <w:sz w:val="20"/>
              </w:rPr>
              <w:t>Safety Data Sheets (MSDS) of</w:t>
            </w:r>
            <w:r w:rsidR="00311E1B" w:rsidRPr="003264A3">
              <w:rPr>
                <w:rFonts w:ascii="Arial" w:hAnsi="Arial" w:cs="Arial"/>
                <w:sz w:val="20"/>
              </w:rPr>
              <w:t xml:space="preserve"> </w:t>
            </w:r>
            <w:r w:rsidR="0099672E" w:rsidRPr="003264A3">
              <w:rPr>
                <w:rFonts w:ascii="Arial" w:hAnsi="Arial" w:cs="Arial"/>
                <w:sz w:val="20"/>
              </w:rPr>
              <w:t>hazardous materials.</w:t>
            </w:r>
            <w:r w:rsidR="00311E1B" w:rsidRPr="003264A3">
              <w:rPr>
                <w:rFonts w:ascii="Arial" w:hAnsi="Arial" w:cs="Arial"/>
                <w:sz w:val="20"/>
              </w:rPr>
              <w:t xml:space="preserve"> </w:t>
            </w:r>
            <w:r w:rsidR="0099672E" w:rsidRPr="003264A3">
              <w:rPr>
                <w:rFonts w:ascii="Arial" w:hAnsi="Arial" w:cs="Arial"/>
                <w:sz w:val="20"/>
              </w:rPr>
              <w:t xml:space="preserve">(Hazardous materials </w:t>
            </w:r>
            <w:r w:rsidR="00311E1B" w:rsidRPr="003264A3">
              <w:rPr>
                <w:rFonts w:ascii="Arial" w:hAnsi="Arial" w:cs="Arial"/>
                <w:sz w:val="20"/>
              </w:rPr>
              <w:t>brought on site must be provided to the Environmental Health and Safety Department prior to starting work.</w:t>
            </w:r>
          </w:p>
          <w:p w:rsidR="00A76605" w:rsidRPr="003264A3" w:rsidRDefault="00A76605" w:rsidP="00311E1B">
            <w:pPr>
              <w:pStyle w:val="formno"/>
              <w:ind w:left="612"/>
              <w:rPr>
                <w:rFonts w:cs="Arial"/>
                <w:b/>
                <w:noProof/>
                <w:sz w:val="20"/>
              </w:rPr>
            </w:pPr>
          </w:p>
        </w:tc>
      </w:tr>
      <w:tr w:rsidR="005D3CE3" w:rsidRPr="003264A3" w:rsidTr="00CD6C1F">
        <w:trPr>
          <w:trHeight w:hRule="exact" w:val="523"/>
        </w:trPr>
        <w:tc>
          <w:tcPr>
            <w:tcW w:w="10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88" w:rsidRPr="003264A3" w:rsidRDefault="00A77D88" w:rsidP="00A77D88">
            <w:pPr>
              <w:tabs>
                <w:tab w:val="left" w:pos="612"/>
              </w:tabs>
              <w:rPr>
                <w:rFonts w:ascii="Arial" w:hAnsi="Arial" w:cs="Arial"/>
                <w:b/>
                <w:sz w:val="20"/>
              </w:rPr>
            </w:pPr>
          </w:p>
          <w:p w:rsidR="005D3CE3" w:rsidRPr="003264A3" w:rsidRDefault="00206CD2" w:rsidP="00C809E0">
            <w:pPr>
              <w:tabs>
                <w:tab w:val="left" w:pos="612"/>
              </w:tabs>
              <w:rPr>
                <w:rFonts w:ascii="Arial" w:hAnsi="Arial" w:cs="Arial"/>
                <w:b/>
                <w:sz w:val="20"/>
              </w:rPr>
            </w:pPr>
            <w:r w:rsidRPr="003264A3">
              <w:rPr>
                <w:rFonts w:ascii="Arial" w:hAnsi="Arial" w:cs="Arial"/>
                <w:b/>
                <w:sz w:val="20"/>
              </w:rPr>
              <w:t>S</w:t>
            </w:r>
            <w:r w:rsidR="00C809E0" w:rsidRPr="003264A3">
              <w:rPr>
                <w:rFonts w:ascii="Arial" w:hAnsi="Arial" w:cs="Arial"/>
                <w:b/>
                <w:sz w:val="20"/>
              </w:rPr>
              <w:t>ECTION</w:t>
            </w:r>
            <w:r w:rsidRPr="003264A3">
              <w:rPr>
                <w:rFonts w:ascii="Arial" w:hAnsi="Arial" w:cs="Arial"/>
                <w:b/>
                <w:sz w:val="20"/>
              </w:rPr>
              <w:t xml:space="preserve"> 5</w:t>
            </w:r>
            <w:r w:rsidR="00DA7039" w:rsidRPr="003264A3">
              <w:rPr>
                <w:rFonts w:ascii="Arial" w:hAnsi="Arial" w:cs="Arial"/>
                <w:b/>
                <w:sz w:val="20"/>
              </w:rPr>
              <w:t xml:space="preserve">: </w:t>
            </w:r>
            <w:r w:rsidR="00A77D88" w:rsidRPr="003264A3">
              <w:rPr>
                <w:rFonts w:ascii="Arial" w:hAnsi="Arial" w:cs="Arial"/>
                <w:b/>
                <w:sz w:val="20"/>
              </w:rPr>
              <w:t>ENVIRONMENTAL CHECKLIST</w:t>
            </w:r>
          </w:p>
        </w:tc>
      </w:tr>
      <w:tr w:rsidR="005D3CE3" w:rsidRPr="003264A3" w:rsidTr="005D3CE3">
        <w:trPr>
          <w:trHeight w:hRule="exact" w:val="811"/>
        </w:trPr>
        <w:tc>
          <w:tcPr>
            <w:tcW w:w="109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CE3" w:rsidRPr="003264A3" w:rsidRDefault="005D3CE3" w:rsidP="00CD6C1F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br w:type="page"/>
            </w:r>
            <w:r w:rsidR="00067A87" w:rsidRPr="00A77D88">
              <w:rPr>
                <w:rFonts w:ascii="Arial" w:hAnsi="Arial" w:cs="Arial"/>
                <w:sz w:val="20"/>
              </w:rPr>
              <w:t xml:space="preserve">Check the following </w:t>
            </w:r>
            <w:r w:rsidR="00067A87">
              <w:rPr>
                <w:rFonts w:ascii="Arial" w:hAnsi="Arial" w:cs="Arial"/>
                <w:sz w:val="20"/>
              </w:rPr>
              <w:t xml:space="preserve">environmental </w:t>
            </w:r>
            <w:r w:rsidR="00067A87" w:rsidRPr="00A77D88">
              <w:rPr>
                <w:rFonts w:ascii="Arial" w:hAnsi="Arial" w:cs="Arial"/>
                <w:sz w:val="20"/>
              </w:rPr>
              <w:t>programs which will be appropriate for the cont</w:t>
            </w:r>
            <w:r w:rsidR="00067A87">
              <w:rPr>
                <w:rFonts w:ascii="Arial" w:hAnsi="Arial" w:cs="Arial"/>
                <w:sz w:val="20"/>
              </w:rPr>
              <w:t xml:space="preserve">racted work you are performing. For each box checked submit a </w:t>
            </w:r>
            <w:r w:rsidR="0008561C">
              <w:rPr>
                <w:rFonts w:ascii="Arial" w:hAnsi="Arial" w:cs="Arial"/>
                <w:sz w:val="20"/>
              </w:rPr>
              <w:t>copy of</w:t>
            </w:r>
            <w:r w:rsidR="00067A87">
              <w:rPr>
                <w:rFonts w:ascii="Arial" w:hAnsi="Arial" w:cs="Arial"/>
                <w:sz w:val="20"/>
              </w:rPr>
              <w:t xml:space="preserve"> your policy or program that manages the issue to the CMSD EH&amp;S Dept.  CMSD</w:t>
            </w:r>
            <w:r w:rsidR="00067A87" w:rsidRPr="00A77D88">
              <w:rPr>
                <w:rFonts w:ascii="Arial" w:hAnsi="Arial" w:cs="Arial"/>
                <w:sz w:val="20"/>
              </w:rPr>
              <w:t xml:space="preserve"> reserves the right to request </w:t>
            </w:r>
            <w:r w:rsidR="00067A87">
              <w:rPr>
                <w:rFonts w:ascii="Arial" w:hAnsi="Arial" w:cs="Arial"/>
                <w:sz w:val="20"/>
              </w:rPr>
              <w:t xml:space="preserve">additional </w:t>
            </w:r>
            <w:r w:rsidR="00067A87" w:rsidRPr="00A77D88">
              <w:rPr>
                <w:rFonts w:ascii="Arial" w:hAnsi="Arial" w:cs="Arial"/>
                <w:sz w:val="20"/>
              </w:rPr>
              <w:t xml:space="preserve">documentation </w:t>
            </w:r>
            <w:r w:rsidR="00067A87">
              <w:rPr>
                <w:rFonts w:ascii="Arial" w:hAnsi="Arial" w:cs="Arial"/>
                <w:sz w:val="20"/>
              </w:rPr>
              <w:t>as needed.</w:t>
            </w:r>
          </w:p>
        </w:tc>
      </w:tr>
      <w:tr w:rsidR="005D3CE3" w:rsidRPr="003264A3" w:rsidTr="005D3CE3">
        <w:trPr>
          <w:cantSplit/>
          <w:trHeight w:hRule="exact" w:val="441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5D3CE3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Adhesive use</w:t>
            </w:r>
          </w:p>
        </w:tc>
      </w:tr>
      <w:tr w:rsidR="005D3CE3" w:rsidRPr="003264A3" w:rsidTr="005D3CE3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5D3CE3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Coating or Painting</w:t>
            </w:r>
          </w:p>
        </w:tc>
      </w:tr>
      <w:tr w:rsidR="005D3CE3" w:rsidRPr="003264A3" w:rsidTr="005D3CE3">
        <w:trPr>
          <w:cantSplit/>
          <w:trHeight w:hRule="exact" w:val="5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5D3CE3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Solvent Use</w:t>
            </w:r>
          </w:p>
        </w:tc>
      </w:tr>
      <w:tr w:rsidR="005D3CE3" w:rsidRPr="003264A3" w:rsidTr="005D3CE3">
        <w:trPr>
          <w:cantSplit/>
          <w:trHeight w:hRule="exact" w:val="36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5D3CE3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Welding</w:t>
            </w:r>
          </w:p>
        </w:tc>
      </w:tr>
      <w:tr w:rsidR="005D3CE3" w:rsidRPr="003264A3" w:rsidTr="005D3CE3">
        <w:trPr>
          <w:cantSplit/>
          <w:trHeight w:hRule="exact" w:val="43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5D3CE3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Abrasive Blasting </w:t>
            </w:r>
          </w:p>
        </w:tc>
      </w:tr>
      <w:tr w:rsidR="005D3CE3" w:rsidRPr="003264A3" w:rsidTr="005D3CE3">
        <w:trPr>
          <w:cantSplit/>
          <w:trHeight w:hRule="exact" w:val="54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FD317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Asbestos Abatement, Removal, or Disruption</w:t>
            </w:r>
          </w:p>
        </w:tc>
      </w:tr>
      <w:tr w:rsidR="005D3CE3" w:rsidRPr="003264A3" w:rsidTr="00CB7583">
        <w:trPr>
          <w:cantSplit/>
          <w:trHeight w:hRule="exact" w:val="56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Over-water transfer of oil or fuel</w:t>
            </w:r>
          </w:p>
        </w:tc>
      </w:tr>
      <w:tr w:rsidR="005D3CE3" w:rsidRPr="003264A3" w:rsidTr="005D3CE3">
        <w:trPr>
          <w:cantSplit/>
          <w:trHeight w:hRule="exact" w:val="441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Delivery of Fuel to Equipment, Tanks, or Vessels</w:t>
            </w:r>
          </w:p>
        </w:tc>
      </w:tr>
      <w:tr w:rsidR="005D3CE3" w:rsidRPr="003264A3" w:rsidTr="005D3CE3">
        <w:trPr>
          <w:cantSplit/>
          <w:trHeight w:hRule="exact" w:val="4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Operation of non-road diesel engines ≥ 49 bhp</w:t>
            </w:r>
          </w:p>
        </w:tc>
      </w:tr>
      <w:tr w:rsidR="005D3CE3" w:rsidRPr="003264A3" w:rsidTr="005D3CE3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042501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Operation of off-road diesel engines ≥ 25 bhp</w:t>
            </w:r>
          </w:p>
        </w:tc>
      </w:tr>
      <w:tr w:rsidR="005D3CE3" w:rsidRPr="003264A3" w:rsidTr="005D3CE3">
        <w:trPr>
          <w:cantSplit/>
          <w:trHeight w:hRule="exact" w:val="3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Service or repair of </w:t>
            </w:r>
            <w:r w:rsidR="00C809E0" w:rsidRPr="003264A3">
              <w:rPr>
                <w:rFonts w:ascii="Arial" w:hAnsi="Arial" w:cs="Arial"/>
                <w:sz w:val="20"/>
              </w:rPr>
              <w:t>refrigeration</w:t>
            </w:r>
            <w:r w:rsidRPr="003264A3">
              <w:rPr>
                <w:rFonts w:ascii="Arial" w:hAnsi="Arial" w:cs="Arial"/>
                <w:sz w:val="20"/>
              </w:rPr>
              <w:t xml:space="preserve"> systems or use of CFCs</w:t>
            </w:r>
          </w:p>
        </w:tc>
      </w:tr>
      <w:tr w:rsidR="005D3CE3" w:rsidRPr="003264A3" w:rsidTr="005D3CE3">
        <w:trPr>
          <w:cantSplit/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5D3CE3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Demolition of buildings, equipment, or other structures</w:t>
            </w:r>
            <w:r w:rsidR="005D3CE3" w:rsidRPr="003264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3CE3" w:rsidRPr="003264A3" w:rsidTr="005D3CE3">
        <w:trPr>
          <w:cantSplit/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042501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Generation/disposal of hazardous waste</w:t>
            </w:r>
          </w:p>
        </w:tc>
      </w:tr>
      <w:tr w:rsidR="005D3CE3" w:rsidRPr="003264A3" w:rsidTr="005D3CE3">
        <w:trPr>
          <w:cantSplit/>
          <w:trHeight w:hRule="exact" w:val="4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CE3" w:rsidRPr="003264A3" w:rsidRDefault="004F7C05" w:rsidP="005D3CE3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CE3" w:rsidRPr="003264A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264A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CE3" w:rsidRPr="003264A3" w:rsidRDefault="00042501" w:rsidP="00042501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Generation/disposal of non-hazardous waste to include but not limited to waste water (bilge, ballast, hydroblast, flushing, comp) or other process discharge </w:t>
            </w:r>
          </w:p>
        </w:tc>
      </w:tr>
      <w:tr w:rsidR="00610E00" w:rsidRPr="003264A3" w:rsidTr="005D3CE3">
        <w:trPr>
          <w:cantSplit/>
          <w:trHeight w:hRule="exact" w:val="4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0E00" w:rsidRPr="000528A3" w:rsidRDefault="004F7C05" w:rsidP="008644C8">
            <w:pPr>
              <w:tabs>
                <w:tab w:val="left" w:pos="612"/>
              </w:tabs>
              <w:jc w:val="right"/>
              <w:rPr>
                <w:rFonts w:ascii="Arial" w:hAnsi="Arial" w:cs="Arial"/>
                <w:sz w:val="20"/>
              </w:rPr>
            </w:pPr>
            <w:r w:rsidRPr="0084404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04A" w:rsidRPr="0084404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4404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E00" w:rsidRPr="000528A3" w:rsidRDefault="0084404A" w:rsidP="008644C8">
            <w:pPr>
              <w:tabs>
                <w:tab w:val="left" w:pos="612"/>
              </w:tabs>
              <w:rPr>
                <w:rFonts w:ascii="Arial" w:hAnsi="Arial" w:cs="Arial"/>
                <w:sz w:val="20"/>
              </w:rPr>
            </w:pPr>
            <w:r w:rsidRPr="0084404A">
              <w:rPr>
                <w:rFonts w:ascii="Arial" w:hAnsi="Arial" w:cs="Arial"/>
                <w:sz w:val="20"/>
              </w:rPr>
              <w:t>Recycle Policy</w:t>
            </w:r>
          </w:p>
        </w:tc>
      </w:tr>
      <w:tr w:rsidR="00610E00" w:rsidRPr="003264A3" w:rsidTr="00042501">
        <w:trPr>
          <w:cantSplit/>
          <w:trHeight w:val="87"/>
        </w:trPr>
        <w:tc>
          <w:tcPr>
            <w:tcW w:w="109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00" w:rsidRPr="003264A3" w:rsidRDefault="00610E00" w:rsidP="00042501">
            <w:p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</w:p>
          <w:p w:rsidR="00610E00" w:rsidRPr="003264A3" w:rsidRDefault="00610E00" w:rsidP="00042501">
            <w:p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Contractor understands:</w:t>
            </w:r>
          </w:p>
          <w:p w:rsidR="00610E00" w:rsidRPr="003264A3" w:rsidRDefault="00610E00" w:rsidP="00E56A82">
            <w:pPr>
              <w:pStyle w:val="ListParagraph"/>
              <w:numPr>
                <w:ilvl w:val="0"/>
                <w:numId w:val="19"/>
              </w:num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All marine coating or solvent use will be conducted under a permit owned by the facility at which the work is being conducted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264A3">
              <w:rPr>
                <w:rFonts w:ascii="Arial" w:hAnsi="Arial" w:cs="Arial"/>
                <w:sz w:val="20"/>
              </w:rPr>
              <w:t>authorization must be received from each facility prior to work start-up</w:t>
            </w:r>
            <w:r>
              <w:rPr>
                <w:rFonts w:ascii="Arial" w:hAnsi="Arial" w:cs="Arial"/>
                <w:sz w:val="20"/>
              </w:rPr>
              <w:t>, and a facility specific reporting form may be required (check with that facility to ensure you have the right form)</w:t>
            </w:r>
            <w:r w:rsidRPr="003264A3">
              <w:rPr>
                <w:rFonts w:ascii="Arial" w:hAnsi="Arial" w:cs="Arial"/>
                <w:sz w:val="20"/>
              </w:rPr>
              <w:t>.</w:t>
            </w:r>
          </w:p>
          <w:p w:rsidR="00610E00" w:rsidRPr="003264A3" w:rsidRDefault="00610E00" w:rsidP="00E56A82">
            <w:pPr>
              <w:pStyle w:val="ListParagraph"/>
              <w:numPr>
                <w:ilvl w:val="0"/>
                <w:numId w:val="19"/>
              </w:num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It is required to provide a monthly paint, solvent, adhesive, abrasive, fuel and/or welding rod/wire usage report to the EH&amp;S department for work conducted at CMSD facility by the 10</w:t>
            </w:r>
            <w:r w:rsidRPr="003264A3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3264A3">
              <w:rPr>
                <w:rFonts w:ascii="Arial" w:hAnsi="Arial" w:cs="Arial"/>
                <w:sz w:val="20"/>
              </w:rPr>
              <w:t xml:space="preserve"> of the month following the usage. EH&amp;S will be cc’d for reports submitted at other facilities/Naval activities.</w:t>
            </w:r>
          </w:p>
          <w:p w:rsidR="00610E00" w:rsidRPr="003264A3" w:rsidRDefault="00610E00" w:rsidP="00E56A82">
            <w:pPr>
              <w:pStyle w:val="ListParagraph"/>
              <w:numPr>
                <w:ilvl w:val="0"/>
                <w:numId w:val="19"/>
              </w:num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 xml:space="preserve">It is required to submit manufacturer Safety Data Sheets and Product Data Sheets to CMSD EH&amp;S for all hazmat (paints, solvents, adhesives, weld rod/wire, blast media, etc.) </w:t>
            </w:r>
            <w:r w:rsidRPr="003264A3">
              <w:rPr>
                <w:rFonts w:ascii="Arial" w:hAnsi="Arial" w:cs="Arial"/>
                <w:sz w:val="20"/>
                <w:u w:val="single"/>
              </w:rPr>
              <w:t>prior</w:t>
            </w:r>
            <w:r w:rsidRPr="003264A3">
              <w:rPr>
                <w:rFonts w:ascii="Arial" w:hAnsi="Arial" w:cs="Arial"/>
                <w:sz w:val="20"/>
              </w:rPr>
              <w:t xml:space="preserve"> to use at the CMSD facility or when under contract with CMSD at any other facility/Naval activity.</w:t>
            </w:r>
          </w:p>
          <w:p w:rsidR="00610E00" w:rsidRPr="003264A3" w:rsidRDefault="00610E00" w:rsidP="00E56A82">
            <w:pPr>
              <w:pStyle w:val="ListParagraph"/>
              <w:numPr>
                <w:ilvl w:val="0"/>
                <w:numId w:val="19"/>
              </w:numPr>
              <w:tabs>
                <w:tab w:val="left" w:pos="1062"/>
              </w:tabs>
              <w:rPr>
                <w:rFonts w:ascii="Arial" w:hAnsi="Arial" w:cs="Arial"/>
                <w:sz w:val="20"/>
              </w:rPr>
            </w:pPr>
            <w:r w:rsidRPr="003264A3">
              <w:rPr>
                <w:rFonts w:ascii="Arial" w:hAnsi="Arial" w:cs="Arial"/>
                <w:sz w:val="20"/>
              </w:rPr>
              <w:t>It is required that Port of San Diego Ship Repair Association (PSDSRA) Marine Coating Training has been completed by all employees who conduct marine coating or are involved with permit compliance.</w:t>
            </w:r>
          </w:p>
          <w:p w:rsidR="00610E00" w:rsidRPr="003264A3" w:rsidRDefault="00610E00" w:rsidP="005D3CE3">
            <w:pPr>
              <w:pStyle w:val="formno"/>
              <w:ind w:left="612"/>
              <w:rPr>
                <w:rFonts w:cs="Arial"/>
                <w:b/>
                <w:noProof/>
                <w:sz w:val="20"/>
              </w:rPr>
            </w:pPr>
          </w:p>
        </w:tc>
      </w:tr>
    </w:tbl>
    <w:p w:rsidR="007E2FC2" w:rsidRDefault="007E2FC2">
      <w:pPr>
        <w:rPr>
          <w:rFonts w:ascii="Arial" w:hAnsi="Arial" w:cs="Arial"/>
          <w:b/>
          <w:sz w:val="20"/>
        </w:rPr>
      </w:pPr>
    </w:p>
    <w:p w:rsidR="007E2FC2" w:rsidRDefault="007E2FC2">
      <w:pPr>
        <w:rPr>
          <w:rFonts w:ascii="Arial" w:hAnsi="Arial" w:cs="Arial"/>
          <w:b/>
          <w:sz w:val="20"/>
        </w:rPr>
      </w:pPr>
    </w:p>
    <w:p w:rsidR="007E2FC2" w:rsidRDefault="007E2FC2">
      <w:pPr>
        <w:rPr>
          <w:rFonts w:ascii="Arial" w:hAnsi="Arial" w:cs="Arial"/>
          <w:b/>
          <w:sz w:val="20"/>
        </w:rPr>
      </w:pPr>
    </w:p>
    <w:p w:rsidR="007E2FC2" w:rsidRDefault="007E2FC2">
      <w:pPr>
        <w:rPr>
          <w:rFonts w:ascii="Arial" w:hAnsi="Arial" w:cs="Arial"/>
          <w:b/>
          <w:sz w:val="20"/>
        </w:rPr>
      </w:pPr>
    </w:p>
    <w:p w:rsidR="005D3CE3" w:rsidRPr="003264A3" w:rsidRDefault="00B20966">
      <w:pPr>
        <w:rPr>
          <w:rFonts w:ascii="Arial" w:hAnsi="Arial" w:cs="Arial"/>
          <w:b/>
          <w:sz w:val="20"/>
        </w:rPr>
      </w:pPr>
      <w:r w:rsidRPr="003264A3">
        <w:rPr>
          <w:rFonts w:ascii="Arial" w:hAnsi="Arial" w:cs="Arial"/>
          <w:b/>
          <w:sz w:val="20"/>
        </w:rPr>
        <w:t xml:space="preserve"> </w:t>
      </w:r>
    </w:p>
    <w:tbl>
      <w:tblPr>
        <w:tblW w:w="109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244"/>
        <w:gridCol w:w="2280"/>
        <w:gridCol w:w="1675"/>
        <w:gridCol w:w="3797"/>
      </w:tblGrid>
      <w:tr w:rsidR="00311E1B" w:rsidRPr="003264A3" w:rsidTr="007E2FC2">
        <w:trPr>
          <w:cantSplit/>
          <w:trHeight w:val="665"/>
        </w:trPr>
        <w:tc>
          <w:tcPr>
            <w:tcW w:w="10996" w:type="dxa"/>
            <w:gridSpan w:val="4"/>
          </w:tcPr>
          <w:p w:rsidR="003428A0" w:rsidRDefault="003428A0" w:rsidP="00206CD2">
            <w:pPr>
              <w:pStyle w:val="formno"/>
              <w:rPr>
                <w:rFonts w:cs="Arial"/>
                <w:b/>
                <w:noProof/>
                <w:sz w:val="20"/>
              </w:rPr>
            </w:pPr>
          </w:p>
          <w:p w:rsidR="00311E1B" w:rsidRPr="003264A3" w:rsidRDefault="00311E1B" w:rsidP="00C8297B">
            <w:pPr>
              <w:pStyle w:val="formno"/>
              <w:rPr>
                <w:rFonts w:cs="Arial"/>
                <w:sz w:val="20"/>
              </w:rPr>
            </w:pPr>
            <w:r w:rsidRPr="003264A3">
              <w:rPr>
                <w:rFonts w:cs="Arial"/>
                <w:b/>
                <w:noProof/>
                <w:sz w:val="20"/>
              </w:rPr>
              <w:t xml:space="preserve">SECTION </w:t>
            </w:r>
            <w:r w:rsidR="00206CD2" w:rsidRPr="003264A3">
              <w:rPr>
                <w:rFonts w:cs="Arial"/>
                <w:b/>
                <w:noProof/>
                <w:sz w:val="20"/>
              </w:rPr>
              <w:t>6</w:t>
            </w:r>
            <w:r w:rsidRPr="003264A3">
              <w:rPr>
                <w:rFonts w:cs="Arial"/>
                <w:b/>
                <w:noProof/>
                <w:sz w:val="20"/>
              </w:rPr>
              <w:t>:</w:t>
            </w:r>
            <w:r w:rsidR="00546E3E" w:rsidRPr="003264A3">
              <w:rPr>
                <w:rFonts w:cs="Arial"/>
                <w:b/>
                <w:noProof/>
                <w:sz w:val="20"/>
              </w:rPr>
              <w:t xml:space="preserve"> C</w:t>
            </w:r>
            <w:r w:rsidR="00A77D88" w:rsidRPr="003264A3">
              <w:rPr>
                <w:rFonts w:cs="Arial"/>
                <w:b/>
                <w:noProof/>
                <w:sz w:val="20"/>
              </w:rPr>
              <w:t xml:space="preserve">ERTIFICATION </w:t>
            </w:r>
          </w:p>
        </w:tc>
      </w:tr>
      <w:tr w:rsidR="0041643C" w:rsidRPr="003264A3" w:rsidTr="007E2FC2">
        <w:trPr>
          <w:cantSplit/>
          <w:trHeight w:val="3824"/>
        </w:trPr>
        <w:tc>
          <w:tcPr>
            <w:tcW w:w="10996" w:type="dxa"/>
            <w:gridSpan w:val="4"/>
          </w:tcPr>
          <w:p w:rsidR="0041643C" w:rsidRPr="003264A3" w:rsidRDefault="0041643C" w:rsidP="00111BAA">
            <w:pPr>
              <w:pStyle w:val="formno"/>
              <w:rPr>
                <w:rFonts w:cs="Arial"/>
                <w:b/>
                <w:sz w:val="20"/>
              </w:rPr>
            </w:pPr>
          </w:p>
          <w:p w:rsidR="000313C6" w:rsidRPr="003264A3" w:rsidRDefault="000313C6" w:rsidP="00111BAA">
            <w:pPr>
              <w:pStyle w:val="formno"/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I certify (check one):</w:t>
            </w:r>
          </w:p>
          <w:p w:rsidR="000313C6" w:rsidRPr="003264A3" w:rsidRDefault="000313C6" w:rsidP="00111BAA">
            <w:pPr>
              <w:pStyle w:val="formno"/>
              <w:rPr>
                <w:rFonts w:cs="Arial"/>
                <w:sz w:val="20"/>
              </w:rPr>
            </w:pPr>
          </w:p>
          <w:p w:rsidR="000313C6" w:rsidRPr="003264A3" w:rsidRDefault="000313C6" w:rsidP="000313C6">
            <w:pPr>
              <w:pStyle w:val="formno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My company certifies that it will not conduct any of the activities listed above or utilize hazardous materials while under contract to CMSD.</w:t>
            </w:r>
          </w:p>
          <w:p w:rsidR="000313C6" w:rsidRPr="003264A3" w:rsidRDefault="000313C6" w:rsidP="000313C6">
            <w:pPr>
              <w:pStyle w:val="formno"/>
              <w:numPr>
                <w:ilvl w:val="0"/>
                <w:numId w:val="20"/>
              </w:numPr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 xml:space="preserve">My company certifies it will submit required documentation and obtain authorization for the above checked activities and hazardous materials </w:t>
            </w:r>
            <w:r w:rsidR="00D17163" w:rsidRPr="003264A3">
              <w:rPr>
                <w:rFonts w:cs="Arial"/>
                <w:sz w:val="20"/>
              </w:rPr>
              <w:t xml:space="preserve">usage or generation </w:t>
            </w:r>
            <w:r w:rsidRPr="003264A3">
              <w:rPr>
                <w:rFonts w:cs="Arial"/>
                <w:sz w:val="20"/>
              </w:rPr>
              <w:t>prior to commencement of work.</w:t>
            </w:r>
          </w:p>
          <w:p w:rsidR="000313C6" w:rsidRPr="003264A3" w:rsidRDefault="000313C6" w:rsidP="00111BAA">
            <w:pPr>
              <w:pStyle w:val="formno"/>
              <w:rPr>
                <w:rFonts w:cs="Arial"/>
                <w:sz w:val="20"/>
              </w:rPr>
            </w:pPr>
          </w:p>
          <w:p w:rsidR="0041643C" w:rsidRPr="003264A3" w:rsidRDefault="0041643C" w:rsidP="00111BAA">
            <w:pPr>
              <w:pStyle w:val="formno"/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Furthermore, I realize that:</w:t>
            </w:r>
          </w:p>
          <w:p w:rsidR="0041643C" w:rsidRPr="003264A3" w:rsidRDefault="0041643C" w:rsidP="00111BAA">
            <w:pPr>
              <w:pStyle w:val="formno"/>
              <w:rPr>
                <w:rFonts w:cs="Arial"/>
                <w:sz w:val="20"/>
              </w:rPr>
            </w:pPr>
          </w:p>
          <w:p w:rsidR="00F93D76" w:rsidRPr="003264A3" w:rsidRDefault="00F93D76" w:rsidP="0041643C">
            <w:pPr>
              <w:pStyle w:val="formno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If my company is hired by the Navy</w:t>
            </w:r>
            <w:r w:rsidR="004537AF">
              <w:rPr>
                <w:rFonts w:cs="Arial"/>
                <w:sz w:val="20"/>
              </w:rPr>
              <w:t>, another MSR, or independent party</w:t>
            </w:r>
            <w:r w:rsidRPr="003264A3">
              <w:rPr>
                <w:rFonts w:cs="Arial"/>
                <w:sz w:val="20"/>
              </w:rPr>
              <w:t xml:space="preserve"> as a Third Party Contractor/AIT I must notify CMSD Security prior to work under that agreement </w:t>
            </w:r>
            <w:r w:rsidRPr="003264A3">
              <w:rPr>
                <w:rFonts w:cs="Arial"/>
                <w:i/>
                <w:sz w:val="20"/>
              </w:rPr>
              <w:t>even if</w:t>
            </w:r>
            <w:r w:rsidRPr="003264A3">
              <w:rPr>
                <w:rFonts w:cs="Arial"/>
                <w:sz w:val="20"/>
              </w:rPr>
              <w:t xml:space="preserve"> I have prior approval to work as a </w:t>
            </w:r>
            <w:r w:rsidR="00FD6349">
              <w:rPr>
                <w:rFonts w:cs="Arial"/>
                <w:sz w:val="20"/>
              </w:rPr>
              <w:t xml:space="preserve">CMSD </w:t>
            </w:r>
            <w:r w:rsidRPr="003264A3">
              <w:rPr>
                <w:rFonts w:cs="Arial"/>
                <w:sz w:val="20"/>
              </w:rPr>
              <w:t>contractor.</w:t>
            </w:r>
          </w:p>
          <w:p w:rsidR="0041643C" w:rsidRPr="003264A3" w:rsidRDefault="0041643C" w:rsidP="0041643C">
            <w:pPr>
              <w:pStyle w:val="formno"/>
              <w:numPr>
                <w:ilvl w:val="0"/>
                <w:numId w:val="15"/>
              </w:numPr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This information is required by Huntington Ingalls Industries</w:t>
            </w:r>
            <w:r w:rsidR="00D17163" w:rsidRPr="003264A3">
              <w:rPr>
                <w:rFonts w:cs="Arial"/>
                <w:sz w:val="20"/>
              </w:rPr>
              <w:t>/</w:t>
            </w:r>
            <w:r w:rsidRPr="003264A3">
              <w:rPr>
                <w:rFonts w:cs="Arial"/>
                <w:sz w:val="20"/>
              </w:rPr>
              <w:t xml:space="preserve">Continental Maritime for the purpose of </w:t>
            </w:r>
            <w:r w:rsidR="00D17163" w:rsidRPr="003264A3">
              <w:rPr>
                <w:rFonts w:cs="Arial"/>
                <w:sz w:val="20"/>
              </w:rPr>
              <w:t>evaluating the</w:t>
            </w:r>
            <w:r w:rsidRPr="003264A3">
              <w:rPr>
                <w:rFonts w:cs="Arial"/>
                <w:sz w:val="20"/>
              </w:rPr>
              <w:t xml:space="preserve"> contractor’s environmental, health and safety programs.</w:t>
            </w:r>
          </w:p>
          <w:p w:rsidR="000313C6" w:rsidRPr="003264A3" w:rsidRDefault="0041643C" w:rsidP="000313C6">
            <w:pPr>
              <w:pStyle w:val="formno"/>
              <w:numPr>
                <w:ilvl w:val="0"/>
                <w:numId w:val="15"/>
              </w:numPr>
              <w:adjustRightInd/>
              <w:textAlignment w:val="auto"/>
              <w:rPr>
                <w:rFonts w:cs="Arial"/>
                <w:bCs/>
                <w:sz w:val="20"/>
              </w:rPr>
            </w:pPr>
            <w:r w:rsidRPr="003264A3">
              <w:rPr>
                <w:rFonts w:cs="Arial"/>
                <w:sz w:val="20"/>
              </w:rPr>
              <w:t>This brief evaluation of contractor environmental, health and safety information is not exhaustive. Huntington Ingalls Industries</w:t>
            </w:r>
            <w:r w:rsidR="00D17163" w:rsidRPr="003264A3">
              <w:rPr>
                <w:rFonts w:cs="Arial"/>
                <w:sz w:val="20"/>
              </w:rPr>
              <w:t>/</w:t>
            </w:r>
            <w:r w:rsidRPr="003264A3">
              <w:rPr>
                <w:rFonts w:cs="Arial"/>
                <w:sz w:val="20"/>
              </w:rPr>
              <w:t>Continental Maritime will not be responsible if a contractor’s performance or programs are later found to be deficient, whether through a regulatory agency, Continental Maritime, or through accident or illness.</w:t>
            </w:r>
          </w:p>
          <w:p w:rsidR="000313C6" w:rsidRPr="003264A3" w:rsidRDefault="000313C6" w:rsidP="000313C6">
            <w:pPr>
              <w:pStyle w:val="formno"/>
              <w:numPr>
                <w:ilvl w:val="0"/>
                <w:numId w:val="15"/>
              </w:numPr>
              <w:adjustRightInd/>
              <w:textAlignment w:val="auto"/>
              <w:rPr>
                <w:rFonts w:cs="Arial"/>
                <w:bCs/>
                <w:sz w:val="20"/>
              </w:rPr>
            </w:pPr>
            <w:r w:rsidRPr="003264A3">
              <w:rPr>
                <w:rFonts w:cs="Arial"/>
                <w:sz w:val="20"/>
              </w:rPr>
              <w:t xml:space="preserve">I agree that if any person from our organization has an environmental or safety incident Continental Maritime of San Diego Inc. will immediately be notified by calling EH&amp;S at 619-234-8851 </w:t>
            </w:r>
            <w:r w:rsidR="003C2AA1" w:rsidRPr="003264A3">
              <w:rPr>
                <w:rFonts w:cs="Arial"/>
                <w:sz w:val="20"/>
              </w:rPr>
              <w:t>X</w:t>
            </w:r>
            <w:r w:rsidRPr="003264A3">
              <w:rPr>
                <w:rFonts w:cs="Arial"/>
                <w:sz w:val="20"/>
              </w:rPr>
              <w:t xml:space="preserve">510 or </w:t>
            </w:r>
            <w:r w:rsidR="003C2AA1" w:rsidRPr="003264A3">
              <w:rPr>
                <w:rFonts w:cs="Arial"/>
                <w:sz w:val="20"/>
              </w:rPr>
              <w:t>X</w:t>
            </w:r>
            <w:r w:rsidRPr="003264A3">
              <w:rPr>
                <w:rFonts w:cs="Arial"/>
                <w:sz w:val="20"/>
              </w:rPr>
              <w:t>224</w:t>
            </w:r>
            <w:r w:rsidR="003C2AA1" w:rsidRPr="003264A3">
              <w:rPr>
                <w:rFonts w:cs="Arial"/>
                <w:sz w:val="20"/>
              </w:rPr>
              <w:t xml:space="preserve"> or Security at X218.</w:t>
            </w:r>
          </w:p>
          <w:p w:rsidR="000313C6" w:rsidRPr="003264A3" w:rsidRDefault="000313C6" w:rsidP="000313C6">
            <w:pPr>
              <w:pStyle w:val="formno"/>
              <w:numPr>
                <w:ilvl w:val="0"/>
                <w:numId w:val="15"/>
              </w:numPr>
              <w:adjustRightInd/>
              <w:textAlignment w:val="auto"/>
              <w:rPr>
                <w:rFonts w:cs="Arial"/>
                <w:bCs/>
                <w:sz w:val="20"/>
              </w:rPr>
            </w:pPr>
            <w:r w:rsidRPr="003264A3">
              <w:rPr>
                <w:rFonts w:cs="Arial"/>
                <w:bCs/>
                <w:sz w:val="20"/>
              </w:rPr>
              <w:t xml:space="preserve">I am aware and understand that failure to meet EH&amp;S requirements will create a work stoppage. Further recurrence or significant non-compliance may have my </w:t>
            </w:r>
            <w:r w:rsidR="00C809E0" w:rsidRPr="003264A3">
              <w:rPr>
                <w:rFonts w:cs="Arial"/>
                <w:bCs/>
                <w:sz w:val="20"/>
              </w:rPr>
              <w:t>company</w:t>
            </w:r>
            <w:r w:rsidRPr="003264A3">
              <w:rPr>
                <w:rFonts w:cs="Arial"/>
                <w:bCs/>
                <w:sz w:val="20"/>
              </w:rPr>
              <w:t xml:space="preserve"> removed from the contract.</w:t>
            </w:r>
          </w:p>
          <w:p w:rsidR="0041643C" w:rsidRPr="003264A3" w:rsidRDefault="0041643C" w:rsidP="00111BAA">
            <w:pPr>
              <w:pStyle w:val="formno"/>
              <w:rPr>
                <w:rFonts w:cs="Arial"/>
                <w:sz w:val="20"/>
              </w:rPr>
            </w:pPr>
          </w:p>
          <w:p w:rsidR="0041643C" w:rsidRPr="003264A3" w:rsidRDefault="0041643C" w:rsidP="003C2AA1">
            <w:pPr>
              <w:pStyle w:val="formno"/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>By signing this form I agree that, should a Purchase Order be issued for my company, we will follow all EH&amp;S requirements of Huntington Ingalls Industries</w:t>
            </w:r>
            <w:r w:rsidR="003C2AA1" w:rsidRPr="003264A3">
              <w:rPr>
                <w:rFonts w:cs="Arial"/>
                <w:sz w:val="20"/>
              </w:rPr>
              <w:t>/</w:t>
            </w:r>
            <w:r w:rsidRPr="003264A3">
              <w:rPr>
                <w:rFonts w:cs="Arial"/>
                <w:sz w:val="20"/>
              </w:rPr>
              <w:t>Continental Maritime as found in Continental Maritime’s Polic</w:t>
            </w:r>
            <w:r w:rsidR="003C2AA1" w:rsidRPr="003264A3">
              <w:rPr>
                <w:rFonts w:cs="Arial"/>
                <w:sz w:val="20"/>
              </w:rPr>
              <w:t>ies</w:t>
            </w:r>
            <w:r w:rsidR="00FF7AE7">
              <w:rPr>
                <w:rFonts w:cs="Arial"/>
                <w:sz w:val="20"/>
              </w:rPr>
              <w:t xml:space="preserve">, the CMSD </w:t>
            </w:r>
            <w:r w:rsidR="003C2AA1" w:rsidRPr="003264A3">
              <w:rPr>
                <w:rFonts w:cs="Arial"/>
                <w:sz w:val="20"/>
              </w:rPr>
              <w:t>Contractor Guidebook, all Federal, State, and local law</w:t>
            </w:r>
            <w:r w:rsidR="00B5583F" w:rsidRPr="003264A3">
              <w:rPr>
                <w:rFonts w:cs="Arial"/>
                <w:sz w:val="20"/>
              </w:rPr>
              <w:t>s</w:t>
            </w:r>
            <w:r w:rsidR="003C2AA1" w:rsidRPr="003264A3">
              <w:rPr>
                <w:rFonts w:cs="Arial"/>
                <w:sz w:val="20"/>
              </w:rPr>
              <w:t>, U.S. Navy Standard Items</w:t>
            </w:r>
            <w:r w:rsidR="00B5583F" w:rsidRPr="003264A3">
              <w:rPr>
                <w:rFonts w:cs="Arial"/>
                <w:sz w:val="20"/>
              </w:rPr>
              <w:t>, and Prime Contractor requirements (as applicable)</w:t>
            </w:r>
            <w:r w:rsidR="003C2AA1" w:rsidRPr="003264A3">
              <w:rPr>
                <w:rFonts w:cs="Arial"/>
                <w:sz w:val="20"/>
              </w:rPr>
              <w:t xml:space="preserve">. </w:t>
            </w:r>
          </w:p>
          <w:p w:rsidR="00C809E0" w:rsidRPr="003264A3" w:rsidRDefault="00C809E0" w:rsidP="003C2AA1">
            <w:pPr>
              <w:pStyle w:val="formno"/>
              <w:rPr>
                <w:rFonts w:cs="Arial"/>
                <w:sz w:val="20"/>
              </w:rPr>
            </w:pPr>
          </w:p>
          <w:p w:rsidR="00C809E0" w:rsidRPr="003264A3" w:rsidRDefault="00C809E0" w:rsidP="00C809E0">
            <w:pPr>
              <w:pStyle w:val="formno"/>
              <w:rPr>
                <w:rFonts w:cs="Arial"/>
                <w:sz w:val="20"/>
              </w:rPr>
            </w:pPr>
            <w:r w:rsidRPr="003264A3">
              <w:rPr>
                <w:rFonts w:cs="Arial"/>
                <w:sz w:val="20"/>
              </w:rPr>
              <w:t xml:space="preserve">As an officer of this company, I have evaluated the information </w:t>
            </w:r>
            <w:r w:rsidR="00D17163" w:rsidRPr="003264A3">
              <w:rPr>
                <w:rFonts w:cs="Arial"/>
                <w:sz w:val="20"/>
              </w:rPr>
              <w:t>in</w:t>
            </w:r>
            <w:r w:rsidRPr="003264A3">
              <w:rPr>
                <w:rFonts w:cs="Arial"/>
                <w:sz w:val="20"/>
              </w:rPr>
              <w:t xml:space="preserve"> this form</w:t>
            </w:r>
            <w:r w:rsidR="0069225C">
              <w:rPr>
                <w:rFonts w:cs="Arial"/>
                <w:sz w:val="20"/>
              </w:rPr>
              <w:t xml:space="preserve">, agree to </w:t>
            </w:r>
            <w:r w:rsidR="0008561C">
              <w:rPr>
                <w:rFonts w:cs="Arial"/>
                <w:sz w:val="20"/>
              </w:rPr>
              <w:t>its</w:t>
            </w:r>
            <w:r w:rsidR="0069225C">
              <w:rPr>
                <w:rFonts w:cs="Arial"/>
                <w:sz w:val="20"/>
              </w:rPr>
              <w:t xml:space="preserve"> contents, and hereby certify that the information I have provided </w:t>
            </w:r>
            <w:r w:rsidRPr="003264A3">
              <w:rPr>
                <w:rFonts w:cs="Arial"/>
                <w:sz w:val="20"/>
              </w:rPr>
              <w:t xml:space="preserve">is accurate and complete. </w:t>
            </w:r>
          </w:p>
          <w:p w:rsidR="003C2AA1" w:rsidRPr="003264A3" w:rsidRDefault="003C2AA1" w:rsidP="00C809E0">
            <w:pPr>
              <w:pStyle w:val="formno"/>
              <w:rPr>
                <w:rFonts w:cs="Arial"/>
                <w:b/>
                <w:sz w:val="20"/>
              </w:rPr>
            </w:pPr>
          </w:p>
        </w:tc>
      </w:tr>
      <w:tr w:rsidR="0041643C" w:rsidRPr="003264A3" w:rsidTr="007E2FC2">
        <w:trPr>
          <w:cantSplit/>
          <w:trHeight w:val="467"/>
        </w:trPr>
        <w:tc>
          <w:tcPr>
            <w:tcW w:w="5524" w:type="dxa"/>
            <w:gridSpan w:val="2"/>
          </w:tcPr>
          <w:p w:rsidR="0041643C" w:rsidRPr="003264A3" w:rsidRDefault="0041643C" w:rsidP="00111BAA">
            <w:pPr>
              <w:pStyle w:val="formno"/>
              <w:rPr>
                <w:b/>
                <w:caps/>
                <w:szCs w:val="14"/>
              </w:rPr>
            </w:pPr>
            <w:r w:rsidRPr="003264A3">
              <w:rPr>
                <w:b/>
                <w:caps/>
                <w:szCs w:val="14"/>
              </w:rPr>
              <w:t>Company officer name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5472" w:type="dxa"/>
            <w:gridSpan w:val="2"/>
          </w:tcPr>
          <w:p w:rsidR="0041643C" w:rsidRPr="003264A3" w:rsidRDefault="0041643C" w:rsidP="00111BAA">
            <w:pPr>
              <w:pStyle w:val="formno"/>
              <w:rPr>
                <w:b/>
                <w:caps/>
                <w:szCs w:val="14"/>
              </w:rPr>
            </w:pPr>
            <w:r w:rsidRPr="003264A3">
              <w:rPr>
                <w:b/>
                <w:caps/>
                <w:szCs w:val="14"/>
              </w:rPr>
              <w:t>Company officer signature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</w:tr>
      <w:tr w:rsidR="0041643C" w:rsidRPr="003264A3" w:rsidTr="007E2FC2">
        <w:trPr>
          <w:cantSplit/>
          <w:trHeight w:val="395"/>
        </w:trPr>
        <w:tc>
          <w:tcPr>
            <w:tcW w:w="10996" w:type="dxa"/>
            <w:gridSpan w:val="4"/>
          </w:tcPr>
          <w:p w:rsidR="0041643C" w:rsidRPr="003264A3" w:rsidRDefault="0041643C" w:rsidP="00111BAA">
            <w:pPr>
              <w:pStyle w:val="formno"/>
              <w:rPr>
                <w:b/>
                <w:caps/>
                <w:szCs w:val="14"/>
              </w:rPr>
            </w:pPr>
            <w:r w:rsidRPr="003264A3">
              <w:rPr>
                <w:b/>
                <w:caps/>
                <w:szCs w:val="14"/>
              </w:rPr>
              <w:t>Title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</w:tr>
      <w:tr w:rsidR="0041643C" w:rsidRPr="003264A3" w:rsidTr="007E2FC2">
        <w:trPr>
          <w:cantSplit/>
          <w:trHeight w:val="341"/>
        </w:trPr>
        <w:tc>
          <w:tcPr>
            <w:tcW w:w="3244" w:type="dxa"/>
          </w:tcPr>
          <w:p w:rsidR="0041643C" w:rsidRPr="003264A3" w:rsidRDefault="0041643C" w:rsidP="00111BAA">
            <w:pPr>
              <w:pStyle w:val="formno"/>
              <w:rPr>
                <w:b/>
                <w:caps/>
                <w:szCs w:val="14"/>
              </w:rPr>
            </w:pPr>
            <w:r w:rsidRPr="003264A3">
              <w:rPr>
                <w:b/>
                <w:caps/>
                <w:szCs w:val="14"/>
              </w:rPr>
              <w:t>Phone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3955" w:type="dxa"/>
            <w:gridSpan w:val="2"/>
          </w:tcPr>
          <w:p w:rsidR="0041643C" w:rsidRPr="003264A3" w:rsidRDefault="0041643C" w:rsidP="00111BAA">
            <w:pPr>
              <w:rPr>
                <w:rFonts w:ascii="Arial" w:hAnsi="Arial"/>
                <w:b/>
                <w:caps/>
                <w:sz w:val="14"/>
                <w:szCs w:val="14"/>
              </w:rPr>
            </w:pPr>
            <w:r w:rsidRPr="003264A3">
              <w:rPr>
                <w:rFonts w:ascii="Arial" w:hAnsi="Arial"/>
                <w:b/>
                <w:caps/>
                <w:sz w:val="14"/>
                <w:szCs w:val="14"/>
              </w:rPr>
              <w:t>Email address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  <w:tc>
          <w:tcPr>
            <w:tcW w:w="3797" w:type="dxa"/>
          </w:tcPr>
          <w:p w:rsidR="0041643C" w:rsidRPr="003264A3" w:rsidRDefault="0041643C" w:rsidP="00111BAA">
            <w:pPr>
              <w:rPr>
                <w:rFonts w:ascii="Arial" w:hAnsi="Arial"/>
                <w:b/>
                <w:caps/>
                <w:sz w:val="14"/>
                <w:szCs w:val="14"/>
              </w:rPr>
            </w:pPr>
            <w:r w:rsidRPr="003264A3">
              <w:rPr>
                <w:rFonts w:ascii="Arial" w:hAnsi="Arial"/>
                <w:b/>
                <w:caps/>
                <w:sz w:val="14"/>
                <w:szCs w:val="14"/>
              </w:rPr>
              <w:t>Date signed</w:t>
            </w:r>
          </w:p>
          <w:p w:rsidR="0041643C" w:rsidRPr="003264A3" w:rsidRDefault="004F7C05" w:rsidP="00111BAA">
            <w:pPr>
              <w:pStyle w:val="fill11pt"/>
              <w:rPr>
                <w:b/>
                <w:caps/>
                <w:szCs w:val="14"/>
              </w:rPr>
            </w:pPr>
            <w:r w:rsidRPr="003264A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43C" w:rsidRPr="003264A3">
              <w:instrText xml:space="preserve"> FORMTEXT </w:instrText>
            </w:r>
            <w:r w:rsidRPr="003264A3">
              <w:fldChar w:fldCharType="separate"/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="0041643C" w:rsidRPr="003264A3">
              <w:t> </w:t>
            </w:r>
            <w:r w:rsidRPr="003264A3">
              <w:fldChar w:fldCharType="end"/>
            </w:r>
          </w:p>
        </w:tc>
      </w:tr>
    </w:tbl>
    <w:p w:rsidR="00E42DCA" w:rsidRPr="003264A3" w:rsidRDefault="00E42DCA" w:rsidP="0041643C">
      <w:pPr>
        <w:rPr>
          <w:szCs w:val="28"/>
        </w:rPr>
      </w:pPr>
    </w:p>
    <w:p w:rsidR="00A77D88" w:rsidRPr="003264A3" w:rsidRDefault="00A77D88">
      <w:pPr>
        <w:rPr>
          <w:szCs w:val="28"/>
        </w:rPr>
      </w:pPr>
    </w:p>
    <w:sectPr w:rsidR="00A77D88" w:rsidRPr="003264A3" w:rsidSect="00372003">
      <w:headerReference w:type="default" r:id="rId8"/>
      <w:foot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6B" w:rsidRDefault="00B86D6B">
      <w:r>
        <w:separator/>
      </w:r>
    </w:p>
  </w:endnote>
  <w:endnote w:type="continuationSeparator" w:id="0">
    <w:p w:rsidR="00B86D6B" w:rsidRDefault="00B8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C8" w:rsidRPr="00CC2441" w:rsidRDefault="008644C8" w:rsidP="00CC2441">
    <w:pPr>
      <w:pStyle w:val="Footer"/>
      <w:rPr>
        <w:szCs w:val="16"/>
      </w:rPr>
    </w:pPr>
    <w:r w:rsidRPr="00CC2441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6B" w:rsidRDefault="00B86D6B">
      <w:r>
        <w:separator/>
      </w:r>
    </w:p>
  </w:footnote>
  <w:footnote w:type="continuationSeparator" w:id="0">
    <w:p w:rsidR="00B86D6B" w:rsidRDefault="00B86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38"/>
      <w:gridCol w:w="2538"/>
    </w:tblGrid>
    <w:tr w:rsidR="008644C8" w:rsidRPr="0083616B" w:rsidTr="0067155E">
      <w:tc>
        <w:tcPr>
          <w:tcW w:w="7038" w:type="dxa"/>
          <w:vMerge w:val="restart"/>
        </w:tcPr>
        <w:p w:rsidR="008644C8" w:rsidRPr="0083616B" w:rsidRDefault="008644C8" w:rsidP="0067155E">
          <w:pPr>
            <w:rPr>
              <w:b/>
              <w:sz w:val="16"/>
            </w:rPr>
          </w:pPr>
          <w:r w:rsidRPr="0083616B">
            <w:rPr>
              <w:b/>
              <w:sz w:val="16"/>
            </w:rPr>
            <w:t>AUTHORIZED DOCUMENTS ARE PUBLISHED ONLINE ONLY.</w:t>
          </w:r>
          <w:r w:rsidRPr="0083616B">
            <w:rPr>
              <w:b/>
              <w:sz w:val="16"/>
            </w:rPr>
            <w:tab/>
          </w:r>
          <w:r w:rsidRPr="0083616B">
            <w:rPr>
              <w:b/>
              <w:sz w:val="16"/>
            </w:rPr>
            <w:tab/>
          </w:r>
          <w:r w:rsidRPr="0083616B">
            <w:rPr>
              <w:b/>
              <w:sz w:val="16"/>
            </w:rPr>
            <w:tab/>
          </w:r>
        </w:p>
        <w:p w:rsidR="008644C8" w:rsidRPr="0083616B" w:rsidRDefault="008644C8" w:rsidP="0067155E">
          <w:pPr>
            <w:rPr>
              <w:b/>
              <w:sz w:val="16"/>
            </w:rPr>
          </w:pPr>
          <w:r w:rsidRPr="0083616B">
            <w:rPr>
              <w:b/>
              <w:sz w:val="16"/>
            </w:rPr>
            <w:t xml:space="preserve">VERIFY ANY COPY AGAINST THE ONLINE SYSTEM BEFORE USE. </w:t>
          </w:r>
        </w:p>
      </w:tc>
      <w:tc>
        <w:tcPr>
          <w:tcW w:w="2538" w:type="dxa"/>
        </w:tcPr>
        <w:p w:rsidR="008644C8" w:rsidRPr="0083616B" w:rsidRDefault="008644C8" w:rsidP="0028350D">
          <w:pPr>
            <w:rPr>
              <w:b/>
              <w:sz w:val="16"/>
            </w:rPr>
          </w:pPr>
          <w:r w:rsidRPr="0083616B">
            <w:rPr>
              <w:sz w:val="20"/>
            </w:rPr>
            <w:t>DOC NO.</w:t>
          </w:r>
          <w:r>
            <w:rPr>
              <w:sz w:val="20"/>
            </w:rPr>
            <w:t xml:space="preserve"> </w:t>
          </w:r>
          <w:r w:rsidRPr="00CB47F9">
            <w:rPr>
              <w:sz w:val="18"/>
              <w:szCs w:val="18"/>
            </w:rPr>
            <w:t>HSF-014</w:t>
          </w:r>
          <w:r>
            <w:rPr>
              <w:sz w:val="18"/>
              <w:szCs w:val="18"/>
            </w:rPr>
            <w:t xml:space="preserve"> Rev. </w:t>
          </w:r>
          <w:r w:rsidR="0028350D">
            <w:rPr>
              <w:sz w:val="18"/>
              <w:szCs w:val="18"/>
            </w:rPr>
            <w:t>F</w:t>
          </w:r>
        </w:p>
      </w:tc>
    </w:tr>
    <w:tr w:rsidR="008644C8" w:rsidRPr="0083616B" w:rsidTr="0067155E">
      <w:tc>
        <w:tcPr>
          <w:tcW w:w="7038" w:type="dxa"/>
          <w:vMerge/>
          <w:tcBorders>
            <w:bottom w:val="single" w:sz="4" w:space="0" w:color="auto"/>
          </w:tcBorders>
        </w:tcPr>
        <w:p w:rsidR="008644C8" w:rsidRPr="0083616B" w:rsidRDefault="008644C8" w:rsidP="0067155E">
          <w:pPr>
            <w:rPr>
              <w:b/>
              <w:sz w:val="16"/>
            </w:rPr>
          </w:pPr>
        </w:p>
      </w:tc>
      <w:tc>
        <w:tcPr>
          <w:tcW w:w="2538" w:type="dxa"/>
          <w:tcBorders>
            <w:bottom w:val="single" w:sz="4" w:space="0" w:color="auto"/>
          </w:tcBorders>
        </w:tcPr>
        <w:p w:rsidR="008644C8" w:rsidRPr="0083616B" w:rsidRDefault="008644C8" w:rsidP="0028350D">
          <w:pPr>
            <w:rPr>
              <w:b/>
              <w:sz w:val="16"/>
            </w:rPr>
          </w:pPr>
          <w:r w:rsidRPr="0083616B">
            <w:rPr>
              <w:rStyle w:val="PageNumber"/>
              <w:sz w:val="20"/>
            </w:rPr>
            <w:t>Date:</w:t>
          </w:r>
          <w:r>
            <w:rPr>
              <w:rStyle w:val="PageNumber"/>
              <w:sz w:val="20"/>
            </w:rPr>
            <w:t xml:space="preserve"> </w:t>
          </w:r>
          <w:r w:rsidR="0028350D">
            <w:rPr>
              <w:rStyle w:val="PageNumber"/>
              <w:sz w:val="18"/>
              <w:szCs w:val="18"/>
            </w:rPr>
            <w:t>02</w:t>
          </w:r>
          <w:r w:rsidR="0084404A" w:rsidRPr="0084404A">
            <w:rPr>
              <w:rStyle w:val="PageNumber"/>
              <w:sz w:val="18"/>
              <w:szCs w:val="18"/>
            </w:rPr>
            <w:t>/</w:t>
          </w:r>
          <w:r w:rsidR="0028350D">
            <w:rPr>
              <w:rStyle w:val="PageNumber"/>
              <w:sz w:val="18"/>
              <w:szCs w:val="18"/>
            </w:rPr>
            <w:t>02</w:t>
          </w:r>
          <w:r w:rsidR="0084404A" w:rsidRPr="0084404A">
            <w:rPr>
              <w:rStyle w:val="PageNumber"/>
              <w:sz w:val="18"/>
              <w:szCs w:val="18"/>
            </w:rPr>
            <w:t>/201</w:t>
          </w:r>
          <w:r w:rsidR="0028350D">
            <w:rPr>
              <w:rStyle w:val="PageNumber"/>
              <w:sz w:val="18"/>
              <w:szCs w:val="18"/>
            </w:rPr>
            <w:t>7</w:t>
          </w:r>
        </w:p>
      </w:tc>
    </w:tr>
    <w:tr w:rsidR="008644C8" w:rsidRPr="0083616B" w:rsidTr="0067155E">
      <w:tc>
        <w:tcPr>
          <w:tcW w:w="7038" w:type="dxa"/>
          <w:tcBorders>
            <w:left w:val="nil"/>
            <w:bottom w:val="nil"/>
            <w:right w:val="nil"/>
          </w:tcBorders>
        </w:tcPr>
        <w:p w:rsidR="008644C8" w:rsidRPr="0083616B" w:rsidRDefault="008644C8" w:rsidP="0067155E">
          <w:pPr>
            <w:rPr>
              <w:b/>
              <w:sz w:val="16"/>
            </w:rPr>
          </w:pPr>
        </w:p>
      </w:tc>
      <w:tc>
        <w:tcPr>
          <w:tcW w:w="2538" w:type="dxa"/>
          <w:tcBorders>
            <w:left w:val="nil"/>
            <w:bottom w:val="nil"/>
            <w:right w:val="nil"/>
          </w:tcBorders>
        </w:tcPr>
        <w:p w:rsidR="008644C8" w:rsidRPr="0083616B" w:rsidRDefault="008644C8" w:rsidP="0067155E">
          <w:pPr>
            <w:pStyle w:val="Header"/>
            <w:tabs>
              <w:tab w:val="clear" w:pos="4320"/>
              <w:tab w:val="clear" w:pos="8640"/>
              <w:tab w:val="left" w:pos="7200"/>
            </w:tabs>
            <w:rPr>
              <w:b/>
              <w:sz w:val="16"/>
            </w:rPr>
          </w:pPr>
          <w:r w:rsidRPr="0083616B">
            <w:rPr>
              <w:sz w:val="20"/>
            </w:rPr>
            <w:t xml:space="preserve">Page </w:t>
          </w:r>
          <w:r w:rsidR="004F7C05" w:rsidRPr="0083616B">
            <w:rPr>
              <w:sz w:val="20"/>
            </w:rPr>
            <w:fldChar w:fldCharType="begin"/>
          </w:r>
          <w:r w:rsidRPr="0083616B">
            <w:rPr>
              <w:sz w:val="20"/>
            </w:rPr>
            <w:instrText xml:space="preserve"> PAGE </w:instrText>
          </w:r>
          <w:r w:rsidR="004F7C05" w:rsidRPr="0083616B">
            <w:rPr>
              <w:sz w:val="20"/>
            </w:rPr>
            <w:fldChar w:fldCharType="separate"/>
          </w:r>
          <w:r w:rsidR="00E022C8">
            <w:rPr>
              <w:noProof/>
              <w:sz w:val="20"/>
            </w:rPr>
            <w:t>2</w:t>
          </w:r>
          <w:r w:rsidR="004F7C05" w:rsidRPr="0083616B">
            <w:rPr>
              <w:sz w:val="20"/>
            </w:rPr>
            <w:fldChar w:fldCharType="end"/>
          </w:r>
          <w:r w:rsidRPr="0083616B">
            <w:rPr>
              <w:sz w:val="20"/>
            </w:rPr>
            <w:t xml:space="preserve"> of</w:t>
          </w:r>
          <w:r>
            <w:t xml:space="preserve"> </w:t>
          </w:r>
          <w:r w:rsidR="004F7C05" w:rsidRPr="0083616B">
            <w:rPr>
              <w:sz w:val="20"/>
            </w:rPr>
            <w:fldChar w:fldCharType="begin"/>
          </w:r>
          <w:r w:rsidRPr="0083616B">
            <w:rPr>
              <w:sz w:val="20"/>
            </w:rPr>
            <w:instrText xml:space="preserve"> NUMPAGES  </w:instrText>
          </w:r>
          <w:r w:rsidR="004F7C05" w:rsidRPr="0083616B">
            <w:rPr>
              <w:sz w:val="20"/>
            </w:rPr>
            <w:fldChar w:fldCharType="separate"/>
          </w:r>
          <w:r w:rsidR="00E022C8">
            <w:rPr>
              <w:noProof/>
              <w:sz w:val="20"/>
            </w:rPr>
            <w:t>4</w:t>
          </w:r>
          <w:r w:rsidR="004F7C05" w:rsidRPr="0083616B">
            <w:rPr>
              <w:sz w:val="20"/>
            </w:rPr>
            <w:fldChar w:fldCharType="end"/>
          </w:r>
        </w:p>
      </w:tc>
    </w:tr>
  </w:tbl>
  <w:p w:rsidR="008644C8" w:rsidRDefault="00864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8" w:type="dxa"/>
      <w:tblLayout w:type="fixed"/>
      <w:tblLook w:val="0000"/>
    </w:tblPr>
    <w:tblGrid>
      <w:gridCol w:w="1078"/>
      <w:gridCol w:w="6450"/>
      <w:gridCol w:w="2552"/>
    </w:tblGrid>
    <w:tr w:rsidR="008644C8" w:rsidTr="00111BAA">
      <w:trPr>
        <w:trHeight w:hRule="exact" w:val="80"/>
      </w:trPr>
      <w:tc>
        <w:tcPr>
          <w:tcW w:w="7528" w:type="dxa"/>
          <w:gridSpan w:val="2"/>
          <w:tcBorders>
            <w:top w:val="double" w:sz="12" w:space="0" w:color="auto"/>
            <w:left w:val="double" w:sz="12" w:space="0" w:color="auto"/>
            <w:bottom w:val="nil"/>
            <w:right w:val="nil"/>
          </w:tcBorders>
        </w:tcPr>
        <w:p w:rsidR="008644C8" w:rsidRDefault="008644C8" w:rsidP="00111BAA">
          <w:pPr>
            <w:pStyle w:val="Footer"/>
            <w:tabs>
              <w:tab w:val="clear" w:pos="4320"/>
              <w:tab w:val="clear" w:pos="8640"/>
            </w:tabs>
          </w:pPr>
        </w:p>
      </w:tc>
      <w:tc>
        <w:tcPr>
          <w:tcW w:w="2552" w:type="dxa"/>
          <w:tcBorders>
            <w:top w:val="double" w:sz="12" w:space="0" w:color="auto"/>
            <w:left w:val="single" w:sz="6" w:space="0" w:color="auto"/>
            <w:bottom w:val="nil"/>
            <w:right w:val="double" w:sz="12" w:space="0" w:color="auto"/>
          </w:tcBorders>
        </w:tcPr>
        <w:p w:rsidR="008644C8" w:rsidRDefault="008644C8" w:rsidP="00111BAA"/>
      </w:tc>
    </w:tr>
    <w:tr w:rsidR="008644C8" w:rsidTr="00111BAA">
      <w:tc>
        <w:tcPr>
          <w:tcW w:w="7528" w:type="dxa"/>
          <w:gridSpan w:val="2"/>
          <w:tcBorders>
            <w:top w:val="nil"/>
            <w:left w:val="double" w:sz="12" w:space="0" w:color="auto"/>
            <w:right w:val="nil"/>
          </w:tcBorders>
        </w:tcPr>
        <w:p w:rsidR="008644C8" w:rsidRPr="00243BE0" w:rsidRDefault="008644C8" w:rsidP="00111BAA">
          <w:pPr>
            <w:spacing w:before="4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CONTINENTAL MARITIME of SAN DIEGO</w:t>
          </w:r>
        </w:p>
      </w:tc>
      <w:tc>
        <w:tcPr>
          <w:tcW w:w="2552" w:type="dxa"/>
          <w:tcBorders>
            <w:top w:val="nil"/>
            <w:left w:val="single" w:sz="6" w:space="0" w:color="auto"/>
            <w:bottom w:val="single" w:sz="6" w:space="0" w:color="auto"/>
            <w:right w:val="double" w:sz="12" w:space="0" w:color="auto"/>
          </w:tcBorders>
        </w:tcPr>
        <w:p w:rsidR="008644C8" w:rsidRDefault="008644C8" w:rsidP="00111BAA">
          <w:pPr>
            <w:rPr>
              <w:sz w:val="16"/>
            </w:rPr>
          </w:pPr>
          <w:r>
            <w:rPr>
              <w:b/>
              <w:sz w:val="14"/>
            </w:rPr>
            <w:t>DOC NO.</w:t>
          </w:r>
        </w:p>
        <w:p w:rsidR="008644C8" w:rsidRPr="00BE7ED5" w:rsidRDefault="0084404A" w:rsidP="0028350D">
          <w:pPr>
            <w:jc w:val="center"/>
            <w:rPr>
              <w:b/>
              <w:color w:val="FF0000"/>
              <w:sz w:val="18"/>
              <w:szCs w:val="18"/>
            </w:rPr>
          </w:pPr>
          <w:r w:rsidRPr="0084404A">
            <w:rPr>
              <w:b/>
              <w:sz w:val="18"/>
              <w:szCs w:val="18"/>
            </w:rPr>
            <w:t>HSF-014</w:t>
          </w:r>
          <w:r w:rsidR="008644C8" w:rsidRPr="00BE7ED5">
            <w:rPr>
              <w:b/>
              <w:color w:val="FF0000"/>
              <w:sz w:val="18"/>
              <w:szCs w:val="18"/>
            </w:rPr>
            <w:t xml:space="preserve"> Rev. </w:t>
          </w:r>
          <w:r w:rsidR="0028350D">
            <w:rPr>
              <w:b/>
              <w:color w:val="FF0000"/>
              <w:sz w:val="18"/>
              <w:szCs w:val="18"/>
            </w:rPr>
            <w:t>F</w:t>
          </w:r>
        </w:p>
      </w:tc>
    </w:tr>
    <w:tr w:rsidR="008644C8" w:rsidTr="00111BAA">
      <w:tc>
        <w:tcPr>
          <w:tcW w:w="7528" w:type="dxa"/>
          <w:gridSpan w:val="2"/>
          <w:tcBorders>
            <w:top w:val="nil"/>
            <w:left w:val="double" w:sz="12" w:space="0" w:color="auto"/>
            <w:bottom w:val="nil"/>
            <w:right w:val="nil"/>
          </w:tcBorders>
        </w:tcPr>
        <w:p w:rsidR="008644C8" w:rsidRDefault="008644C8" w:rsidP="0041643C">
          <w:pPr>
            <w:rPr>
              <w:b/>
              <w:sz w:val="44"/>
            </w:rPr>
          </w:pPr>
          <w:r>
            <w:rPr>
              <w:b/>
              <w:sz w:val="16"/>
            </w:rPr>
            <w:t xml:space="preserve">Name of Form: </w:t>
          </w:r>
          <w:sdt>
            <w:sdtPr>
              <w:rPr>
                <w:b/>
                <w:szCs w:val="22"/>
              </w:rPr>
              <w:id w:val="951180281"/>
              <w:placeholder>
                <w:docPart w:val="02BEC02F2A054F438BBB7D81F067C114"/>
              </w:placeholder>
              <w:text/>
            </w:sdtPr>
            <w:sdtContent>
              <w:r w:rsidRPr="007E232E">
                <w:rPr>
                  <w:b/>
                  <w:szCs w:val="22"/>
                </w:rPr>
                <w:t>Contractor EH&amp;S Pre-Performance Questionnaire</w:t>
              </w:r>
            </w:sdtContent>
          </w:sdt>
        </w:p>
      </w:tc>
      <w:tc>
        <w:tcPr>
          <w:tcW w:w="2552" w:type="dxa"/>
          <w:tcBorders>
            <w:top w:val="nil"/>
            <w:left w:val="single" w:sz="6" w:space="0" w:color="auto"/>
            <w:bottom w:val="single" w:sz="6" w:space="0" w:color="auto"/>
            <w:right w:val="double" w:sz="12" w:space="0" w:color="auto"/>
          </w:tcBorders>
        </w:tcPr>
        <w:p w:rsidR="008644C8" w:rsidRDefault="008644C8" w:rsidP="00111BAA">
          <w:pPr>
            <w:rPr>
              <w:sz w:val="16"/>
            </w:rPr>
          </w:pPr>
          <w:r>
            <w:rPr>
              <w:b/>
              <w:sz w:val="14"/>
            </w:rPr>
            <w:t>PAGE</w:t>
          </w:r>
        </w:p>
        <w:p w:rsidR="008644C8" w:rsidRDefault="004F7C05" w:rsidP="00111BAA">
          <w:pPr>
            <w:jc w:val="center"/>
          </w:pPr>
          <w:r>
            <w:fldChar w:fldCharType="begin"/>
          </w:r>
          <w:r w:rsidR="00B86D6B">
            <w:instrText xml:space="preserve"> PAGE </w:instrText>
          </w:r>
          <w:r>
            <w:fldChar w:fldCharType="separate"/>
          </w:r>
          <w:r w:rsidR="00E022C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8644C8">
            <w:t xml:space="preserve"> of </w:t>
          </w:r>
          <w:r>
            <w:fldChar w:fldCharType="begin"/>
          </w:r>
          <w:r w:rsidR="00B86D6B">
            <w:instrText xml:space="preserve"> NUMPAGES  </w:instrText>
          </w:r>
          <w:r>
            <w:fldChar w:fldCharType="separate"/>
          </w:r>
          <w:r w:rsidR="00E022C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8644C8" w:rsidTr="00111BAA">
      <w:tc>
        <w:tcPr>
          <w:tcW w:w="1078" w:type="dxa"/>
          <w:tcBorders>
            <w:top w:val="nil"/>
            <w:left w:val="double" w:sz="12" w:space="0" w:color="auto"/>
            <w:bottom w:val="nil"/>
            <w:right w:val="nil"/>
          </w:tcBorders>
        </w:tcPr>
        <w:p w:rsidR="008644C8" w:rsidRPr="003264A3" w:rsidRDefault="008644C8" w:rsidP="00111BAA">
          <w:pPr>
            <w:rPr>
              <w:b/>
              <w:sz w:val="44"/>
            </w:rPr>
          </w:pPr>
          <w:r w:rsidRPr="003264A3">
            <w:rPr>
              <w:b/>
              <w:sz w:val="16"/>
            </w:rPr>
            <w:t>Subject:</w:t>
          </w:r>
        </w:p>
      </w:tc>
      <w:sdt>
        <w:sdtPr>
          <w:rPr>
            <w:sz w:val="20"/>
          </w:rPr>
          <w:id w:val="950146355"/>
          <w:placeholder>
            <w:docPart w:val="8486A46241844790A1750FC747341845"/>
          </w:placeholder>
          <w:text/>
        </w:sdtPr>
        <w:sdtContent>
          <w:tc>
            <w:tcPr>
              <w:tcW w:w="6450" w:type="dxa"/>
              <w:vMerge w:val="restart"/>
              <w:tcBorders>
                <w:top w:val="nil"/>
                <w:left w:val="nil"/>
                <w:right w:val="nil"/>
              </w:tcBorders>
            </w:tcPr>
            <w:p w:rsidR="008644C8" w:rsidRPr="003264A3" w:rsidRDefault="008644C8" w:rsidP="00A279E1">
              <w:pPr>
                <w:rPr>
                  <w:i/>
                </w:rPr>
              </w:pPr>
              <w:r w:rsidRPr="003264A3">
                <w:rPr>
                  <w:sz w:val="20"/>
                </w:rPr>
                <w:t>EH&amp;S pre-performance questionnaire fo</w:t>
              </w:r>
              <w:r>
                <w:rPr>
                  <w:sz w:val="20"/>
                </w:rPr>
                <w:t>r</w:t>
              </w:r>
              <w:r w:rsidRPr="003264A3">
                <w:rPr>
                  <w:sz w:val="20"/>
                </w:rPr>
                <w:t xml:space="preserve"> contractor/supplier approva</w:t>
              </w:r>
              <w:r>
                <w:rPr>
                  <w:sz w:val="20"/>
                </w:rPr>
                <w:t>l</w:t>
              </w:r>
              <w:r w:rsidRPr="003264A3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IAW</w:t>
              </w:r>
              <w:r w:rsidRPr="003264A3">
                <w:rPr>
                  <w:sz w:val="20"/>
                </w:rPr>
                <w:t xml:space="preserve"> SQMS SGB-001. </w:t>
              </w:r>
            </w:p>
          </w:tc>
        </w:sdtContent>
      </w:sdt>
      <w:tc>
        <w:tcPr>
          <w:tcW w:w="2552" w:type="dxa"/>
          <w:tcBorders>
            <w:top w:val="nil"/>
            <w:left w:val="single" w:sz="6" w:space="0" w:color="auto"/>
            <w:bottom w:val="single" w:sz="6" w:space="0" w:color="auto"/>
            <w:right w:val="double" w:sz="12" w:space="0" w:color="auto"/>
          </w:tcBorders>
        </w:tcPr>
        <w:p w:rsidR="008644C8" w:rsidRDefault="008644C8" w:rsidP="00B56BB8">
          <w:pPr>
            <w:rPr>
              <w:b/>
              <w:sz w:val="14"/>
            </w:rPr>
          </w:pPr>
          <w:r w:rsidRPr="003264A3">
            <w:rPr>
              <w:b/>
              <w:sz w:val="14"/>
            </w:rPr>
            <w:t>DATE</w:t>
          </w:r>
          <w:r>
            <w:rPr>
              <w:b/>
              <w:sz w:val="14"/>
            </w:rPr>
            <w:t xml:space="preserve">     </w:t>
          </w:r>
        </w:p>
        <w:p w:rsidR="008644C8" w:rsidRPr="000528A3" w:rsidRDefault="0028350D" w:rsidP="0028350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  <w:r w:rsidR="0084404A" w:rsidRPr="0084404A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02</w:t>
          </w:r>
          <w:r w:rsidR="0084404A" w:rsidRPr="0084404A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  <w:tr w:rsidR="008644C8" w:rsidTr="00111BAA">
      <w:tc>
        <w:tcPr>
          <w:tcW w:w="1078" w:type="dxa"/>
          <w:tcBorders>
            <w:top w:val="nil"/>
            <w:left w:val="double" w:sz="12" w:space="0" w:color="auto"/>
            <w:bottom w:val="nil"/>
            <w:right w:val="nil"/>
          </w:tcBorders>
        </w:tcPr>
        <w:p w:rsidR="008644C8" w:rsidRPr="003264A3" w:rsidRDefault="008644C8" w:rsidP="00111BAA">
          <w:pPr>
            <w:rPr>
              <w:b/>
              <w:sz w:val="16"/>
            </w:rPr>
          </w:pPr>
        </w:p>
      </w:tc>
      <w:tc>
        <w:tcPr>
          <w:tcW w:w="6450" w:type="dxa"/>
          <w:vMerge/>
          <w:tcBorders>
            <w:left w:val="nil"/>
            <w:bottom w:val="nil"/>
            <w:right w:val="nil"/>
          </w:tcBorders>
        </w:tcPr>
        <w:p w:rsidR="008644C8" w:rsidRPr="003264A3" w:rsidRDefault="008644C8" w:rsidP="00111BAA">
          <w:pPr>
            <w:spacing w:line="240" w:lineRule="exact"/>
          </w:pP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12" w:space="0" w:color="auto"/>
          </w:tcBorders>
        </w:tcPr>
        <w:p w:rsidR="008644C8" w:rsidRPr="003264A3" w:rsidRDefault="008644C8" w:rsidP="00111BAA">
          <w:pPr>
            <w:rPr>
              <w:b/>
              <w:sz w:val="14"/>
            </w:rPr>
          </w:pPr>
          <w:r w:rsidRPr="003264A3">
            <w:rPr>
              <w:b/>
              <w:sz w:val="14"/>
            </w:rPr>
            <w:t>SUPERSEDES</w:t>
          </w:r>
        </w:p>
        <w:sdt>
          <w:sdtPr>
            <w:rPr>
              <w:b/>
              <w:sz w:val="18"/>
              <w:szCs w:val="18"/>
            </w:rPr>
            <w:id w:val="951180286"/>
            <w:placeholder>
              <w:docPart w:val="DefaultPlaceholder_22675703"/>
            </w:placeholder>
            <w:text/>
          </w:sdtPr>
          <w:sdtContent>
            <w:p w:rsidR="008644C8" w:rsidRPr="003264A3" w:rsidRDefault="0084404A" w:rsidP="0028350D">
              <w:pPr>
                <w:jc w:val="center"/>
                <w:rPr>
                  <w:sz w:val="16"/>
                </w:rPr>
              </w:pPr>
              <w:r w:rsidRPr="0084404A">
                <w:rPr>
                  <w:b/>
                  <w:sz w:val="18"/>
                  <w:szCs w:val="18"/>
                </w:rPr>
                <w:t xml:space="preserve">Rev. </w:t>
              </w:r>
              <w:r w:rsidR="0028350D">
                <w:rPr>
                  <w:b/>
                  <w:sz w:val="18"/>
                  <w:szCs w:val="18"/>
                </w:rPr>
                <w:t>E</w:t>
              </w:r>
            </w:p>
          </w:sdtContent>
        </w:sdt>
      </w:tc>
    </w:tr>
    <w:tr w:rsidR="008644C8" w:rsidTr="00111BAA">
      <w:tc>
        <w:tcPr>
          <w:tcW w:w="1078" w:type="dxa"/>
          <w:tcBorders>
            <w:top w:val="nil"/>
            <w:left w:val="double" w:sz="12" w:space="0" w:color="auto"/>
            <w:bottom w:val="double" w:sz="12" w:space="0" w:color="auto"/>
            <w:right w:val="nil"/>
          </w:tcBorders>
        </w:tcPr>
        <w:p w:rsidR="008644C8" w:rsidRPr="003264A3" w:rsidRDefault="008644C8" w:rsidP="00111BAA">
          <w:pPr>
            <w:rPr>
              <w:b/>
              <w:sz w:val="16"/>
            </w:rPr>
          </w:pPr>
        </w:p>
      </w:tc>
      <w:tc>
        <w:tcPr>
          <w:tcW w:w="6450" w:type="dxa"/>
          <w:tcBorders>
            <w:top w:val="nil"/>
            <w:left w:val="nil"/>
            <w:bottom w:val="double" w:sz="12" w:space="0" w:color="auto"/>
            <w:right w:val="nil"/>
          </w:tcBorders>
        </w:tcPr>
        <w:p w:rsidR="008644C8" w:rsidRPr="003264A3" w:rsidRDefault="008644C8" w:rsidP="00111BAA">
          <w:pPr>
            <w:spacing w:before="60"/>
            <w:jc w:val="center"/>
            <w:rPr>
              <w:b/>
              <w:sz w:val="16"/>
            </w:rPr>
          </w:pPr>
          <w:r w:rsidRPr="003264A3">
            <w:rPr>
              <w:b/>
              <w:sz w:val="16"/>
            </w:rPr>
            <w:t>AUTHORIZED DOCUMENTS ARE PUBLISHED ONLINE ONLY.</w:t>
          </w:r>
        </w:p>
        <w:p w:rsidR="008644C8" w:rsidRPr="003264A3" w:rsidRDefault="008644C8" w:rsidP="00111BAA">
          <w:pPr>
            <w:spacing w:after="60"/>
            <w:jc w:val="center"/>
            <w:rPr>
              <w:b/>
              <w:sz w:val="16"/>
            </w:rPr>
          </w:pPr>
          <w:r w:rsidRPr="003264A3">
            <w:rPr>
              <w:b/>
              <w:sz w:val="16"/>
            </w:rPr>
            <w:t>VERIFY ANY COPY AGAINST THE ONLINE SYSTEM BEFORE USE.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8644C8" w:rsidRPr="003264A3" w:rsidRDefault="008644C8" w:rsidP="00111BAA">
          <w:pPr>
            <w:rPr>
              <w:sz w:val="16"/>
            </w:rPr>
          </w:pPr>
          <w:r w:rsidRPr="003264A3">
            <w:rPr>
              <w:b/>
              <w:sz w:val="14"/>
            </w:rPr>
            <w:t>REVISION</w:t>
          </w:r>
        </w:p>
        <w:p w:rsidR="008644C8" w:rsidRPr="00085DA4" w:rsidRDefault="008644C8" w:rsidP="0028350D">
          <w:pPr>
            <w:rPr>
              <w:color w:val="FF0000"/>
              <w:sz w:val="18"/>
              <w:szCs w:val="18"/>
            </w:rPr>
          </w:pPr>
          <w:r w:rsidRPr="003264A3">
            <w:rPr>
              <w:sz w:val="18"/>
              <w:szCs w:val="18"/>
            </w:rPr>
            <w:t xml:space="preserve"> </w:t>
          </w:r>
          <w:r w:rsidR="0028350D">
            <w:rPr>
              <w:color w:val="FF0000"/>
              <w:sz w:val="18"/>
              <w:szCs w:val="18"/>
            </w:rPr>
            <w:t>Deleted Line items</w:t>
          </w:r>
        </w:p>
      </w:tc>
    </w:tr>
    <w:tr w:rsidR="008644C8" w:rsidTr="0067155E">
      <w:trPr>
        <w:trHeight w:hRule="exact" w:val="80"/>
      </w:trPr>
      <w:tc>
        <w:tcPr>
          <w:tcW w:w="7528" w:type="dxa"/>
          <w:gridSpan w:val="2"/>
          <w:tcBorders>
            <w:top w:val="double" w:sz="12" w:space="0" w:color="auto"/>
            <w:left w:val="double" w:sz="12" w:space="0" w:color="auto"/>
            <w:bottom w:val="nil"/>
            <w:right w:val="nil"/>
          </w:tcBorders>
        </w:tcPr>
        <w:p w:rsidR="008644C8" w:rsidRDefault="008644C8" w:rsidP="0067155E">
          <w:pPr>
            <w:pStyle w:val="Footer"/>
            <w:tabs>
              <w:tab w:val="clear" w:pos="4320"/>
              <w:tab w:val="clear" w:pos="8640"/>
            </w:tabs>
          </w:pPr>
        </w:p>
      </w:tc>
      <w:tc>
        <w:tcPr>
          <w:tcW w:w="2552" w:type="dxa"/>
          <w:tcBorders>
            <w:top w:val="double" w:sz="12" w:space="0" w:color="auto"/>
            <w:left w:val="single" w:sz="6" w:space="0" w:color="auto"/>
            <w:bottom w:val="nil"/>
            <w:right w:val="double" w:sz="12" w:space="0" w:color="auto"/>
          </w:tcBorders>
        </w:tcPr>
        <w:p w:rsidR="008644C8" w:rsidRDefault="008644C8" w:rsidP="0067155E"/>
      </w:tc>
    </w:tr>
  </w:tbl>
  <w:p w:rsidR="008644C8" w:rsidRDefault="008644C8" w:rsidP="00D05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B35"/>
    <w:multiLevelType w:val="hybridMultilevel"/>
    <w:tmpl w:val="EC6ECCE6"/>
    <w:lvl w:ilvl="0" w:tplc="057EEDE0">
      <w:start w:val="1"/>
      <w:numFmt w:val="bullet"/>
      <w:lvlText w:val="ð"/>
      <w:lvlJc w:val="left"/>
      <w:pPr>
        <w:ind w:left="1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>
    <w:nsid w:val="3E20163C"/>
    <w:multiLevelType w:val="hybridMultilevel"/>
    <w:tmpl w:val="5134CA08"/>
    <w:lvl w:ilvl="0" w:tplc="04090013">
      <w:start w:val="1"/>
      <w:numFmt w:val="upperRoman"/>
      <w:lvlText w:val="%1."/>
      <w:lvlJc w:val="right"/>
      <w:pPr>
        <w:ind w:left="3312" w:hanging="360"/>
      </w:pPr>
    </w:lvl>
    <w:lvl w:ilvl="1" w:tplc="04090019" w:tentative="1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2">
    <w:nsid w:val="4167546B"/>
    <w:multiLevelType w:val="singleLevel"/>
    <w:tmpl w:val="8F94AF2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446462BB"/>
    <w:multiLevelType w:val="hybridMultilevel"/>
    <w:tmpl w:val="B132637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D3F0CAA"/>
    <w:multiLevelType w:val="multilevel"/>
    <w:tmpl w:val="849E46F0"/>
    <w:lvl w:ilvl="0">
      <w:start w:val="1"/>
      <w:numFmt w:val="decimal"/>
      <w:pStyle w:val="Proficiency"/>
      <w:lvlText w:val="%1."/>
      <w:lvlJc w:val="center"/>
      <w:pPr>
        <w:tabs>
          <w:tab w:val="num" w:pos="1152"/>
        </w:tabs>
        <w:ind w:left="1152" w:hanging="576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.1"/>
      <w:lvlJc w:val="left"/>
      <w:pPr>
        <w:tabs>
          <w:tab w:val="num" w:pos="2106"/>
        </w:tabs>
        <w:ind w:left="1386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3.%4"/>
      <w:lvlJc w:val="left"/>
      <w:pPr>
        <w:tabs>
          <w:tab w:val="num" w:pos="2207"/>
        </w:tabs>
        <w:ind w:left="2207" w:hanging="93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"/>
      <w:lvlJc w:val="left"/>
      <w:pPr>
        <w:tabs>
          <w:tab w:val="num" w:pos="3186"/>
        </w:tabs>
        <w:ind w:left="2826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Appendix %6"/>
      <w:lvlJc w:val="left"/>
      <w:pPr>
        <w:tabs>
          <w:tab w:val="num" w:pos="4986"/>
        </w:tabs>
        <w:ind w:left="3546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26"/>
        </w:tabs>
        <w:ind w:left="426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46"/>
        </w:tabs>
        <w:ind w:left="4986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6066"/>
        </w:tabs>
        <w:ind w:left="5706" w:firstLine="0"/>
      </w:pPr>
      <w:rPr>
        <w:rFonts w:hint="default"/>
      </w:rPr>
    </w:lvl>
  </w:abstractNum>
  <w:abstractNum w:abstractNumId="5">
    <w:nsid w:val="611B1545"/>
    <w:multiLevelType w:val="hybridMultilevel"/>
    <w:tmpl w:val="74B269F6"/>
    <w:lvl w:ilvl="0" w:tplc="057EEDE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143B"/>
    <w:multiLevelType w:val="multilevel"/>
    <w:tmpl w:val="B544A2EA"/>
    <w:lvl w:ilvl="0">
      <w:start w:val="1"/>
      <w:numFmt w:val="decimal"/>
      <w:pStyle w:val="Heading1"/>
      <w:lvlText w:val="%1"/>
      <w:lvlJc w:val="center"/>
      <w:pPr>
        <w:tabs>
          <w:tab w:val="num" w:pos="576"/>
        </w:tabs>
        <w:ind w:left="576" w:hanging="389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93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2016"/>
        </w:tabs>
        <w:ind w:left="2016" w:hanging="576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  <w:sz w:val="22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859"/>
        </w:tabs>
        <w:ind w:left="3499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019"/>
        </w:tabs>
        <w:ind w:left="5659" w:firstLine="0"/>
      </w:pPr>
      <w:rPr>
        <w:rFonts w:hint="default"/>
      </w:rPr>
    </w:lvl>
  </w:abstractNum>
  <w:abstractNum w:abstractNumId="7">
    <w:nsid w:val="68497D39"/>
    <w:multiLevelType w:val="hybridMultilevel"/>
    <w:tmpl w:val="A2D0A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40CA4"/>
    <w:multiLevelType w:val="hybridMultilevel"/>
    <w:tmpl w:val="C4EC23D4"/>
    <w:lvl w:ilvl="0" w:tplc="057EEDE0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275A0F"/>
    <w:multiLevelType w:val="hybridMultilevel"/>
    <w:tmpl w:val="7480D77E"/>
    <w:lvl w:ilvl="0" w:tplc="A8425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141E8"/>
    <w:multiLevelType w:val="multilevel"/>
    <w:tmpl w:val="D4F44E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Styl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8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c62h61+GA7NHNX3lamS6fBjLz4=" w:salt="BVxFDWO/18EHvgIkQ5Lw7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3147"/>
    <w:rsid w:val="000013B8"/>
    <w:rsid w:val="000174C5"/>
    <w:rsid w:val="0002337A"/>
    <w:rsid w:val="000313C6"/>
    <w:rsid w:val="00033236"/>
    <w:rsid w:val="00042501"/>
    <w:rsid w:val="00043EB4"/>
    <w:rsid w:val="00045E21"/>
    <w:rsid w:val="000528A3"/>
    <w:rsid w:val="00054350"/>
    <w:rsid w:val="00054AC9"/>
    <w:rsid w:val="000646E9"/>
    <w:rsid w:val="00067A87"/>
    <w:rsid w:val="0008305A"/>
    <w:rsid w:val="0008561C"/>
    <w:rsid w:val="00085DA4"/>
    <w:rsid w:val="00087ACB"/>
    <w:rsid w:val="00097EE6"/>
    <w:rsid w:val="000A2972"/>
    <w:rsid w:val="000D6A1A"/>
    <w:rsid w:val="000E6115"/>
    <w:rsid w:val="00111BAA"/>
    <w:rsid w:val="00114A52"/>
    <w:rsid w:val="00122258"/>
    <w:rsid w:val="00123D64"/>
    <w:rsid w:val="00132E79"/>
    <w:rsid w:val="00136648"/>
    <w:rsid w:val="00137A0E"/>
    <w:rsid w:val="0014299F"/>
    <w:rsid w:val="001531BE"/>
    <w:rsid w:val="00153608"/>
    <w:rsid w:val="00164B50"/>
    <w:rsid w:val="00167727"/>
    <w:rsid w:val="001727C9"/>
    <w:rsid w:val="001830D3"/>
    <w:rsid w:val="00197A8A"/>
    <w:rsid w:val="001A7AF5"/>
    <w:rsid w:val="001E4AC8"/>
    <w:rsid w:val="001E4B8B"/>
    <w:rsid w:val="001F0F15"/>
    <w:rsid w:val="00206CD2"/>
    <w:rsid w:val="00211D0D"/>
    <w:rsid w:val="00215D8B"/>
    <w:rsid w:val="00216249"/>
    <w:rsid w:val="002424DE"/>
    <w:rsid w:val="00246DF6"/>
    <w:rsid w:val="0025008D"/>
    <w:rsid w:val="002508E4"/>
    <w:rsid w:val="0026177D"/>
    <w:rsid w:val="002679FE"/>
    <w:rsid w:val="00270372"/>
    <w:rsid w:val="0028350D"/>
    <w:rsid w:val="002A5A43"/>
    <w:rsid w:val="002C1E7D"/>
    <w:rsid w:val="002E5499"/>
    <w:rsid w:val="002F0FCB"/>
    <w:rsid w:val="002F2263"/>
    <w:rsid w:val="00300F54"/>
    <w:rsid w:val="00301F85"/>
    <w:rsid w:val="003037C2"/>
    <w:rsid w:val="00311E1B"/>
    <w:rsid w:val="0032097C"/>
    <w:rsid w:val="003222AA"/>
    <w:rsid w:val="003264A3"/>
    <w:rsid w:val="00330CF8"/>
    <w:rsid w:val="003338E8"/>
    <w:rsid w:val="003428A0"/>
    <w:rsid w:val="00352CC9"/>
    <w:rsid w:val="00361FE2"/>
    <w:rsid w:val="003646B6"/>
    <w:rsid w:val="00367E0F"/>
    <w:rsid w:val="0037138B"/>
    <w:rsid w:val="00372003"/>
    <w:rsid w:val="00382289"/>
    <w:rsid w:val="0039289E"/>
    <w:rsid w:val="003973F9"/>
    <w:rsid w:val="003B014C"/>
    <w:rsid w:val="003C0498"/>
    <w:rsid w:val="003C2AA1"/>
    <w:rsid w:val="003D13DC"/>
    <w:rsid w:val="003D73A0"/>
    <w:rsid w:val="003E7665"/>
    <w:rsid w:val="003F1279"/>
    <w:rsid w:val="004018CD"/>
    <w:rsid w:val="0041643C"/>
    <w:rsid w:val="004445FB"/>
    <w:rsid w:val="00450F96"/>
    <w:rsid w:val="004537AF"/>
    <w:rsid w:val="004553CC"/>
    <w:rsid w:val="00470CB4"/>
    <w:rsid w:val="0048561E"/>
    <w:rsid w:val="00491A6E"/>
    <w:rsid w:val="00493AD1"/>
    <w:rsid w:val="004A5925"/>
    <w:rsid w:val="004E690A"/>
    <w:rsid w:val="004F46F3"/>
    <w:rsid w:val="004F7C05"/>
    <w:rsid w:val="00510561"/>
    <w:rsid w:val="005114F7"/>
    <w:rsid w:val="00530514"/>
    <w:rsid w:val="00530C76"/>
    <w:rsid w:val="00543B8C"/>
    <w:rsid w:val="00546E3E"/>
    <w:rsid w:val="00555A28"/>
    <w:rsid w:val="005646F1"/>
    <w:rsid w:val="0058543E"/>
    <w:rsid w:val="00593605"/>
    <w:rsid w:val="005C16E9"/>
    <w:rsid w:val="005C3764"/>
    <w:rsid w:val="005D3AE6"/>
    <w:rsid w:val="005D3CE3"/>
    <w:rsid w:val="005E3AF0"/>
    <w:rsid w:val="005E5504"/>
    <w:rsid w:val="005E60F6"/>
    <w:rsid w:val="00600470"/>
    <w:rsid w:val="00604B7C"/>
    <w:rsid w:val="00606DF4"/>
    <w:rsid w:val="00610682"/>
    <w:rsid w:val="00610E00"/>
    <w:rsid w:val="00612249"/>
    <w:rsid w:val="00612BAC"/>
    <w:rsid w:val="00631C7E"/>
    <w:rsid w:val="00631CC6"/>
    <w:rsid w:val="00641094"/>
    <w:rsid w:val="006411BB"/>
    <w:rsid w:val="0067155E"/>
    <w:rsid w:val="006751C7"/>
    <w:rsid w:val="0069225C"/>
    <w:rsid w:val="0069719B"/>
    <w:rsid w:val="006A0D96"/>
    <w:rsid w:val="006A32BF"/>
    <w:rsid w:val="006A72A7"/>
    <w:rsid w:val="006C1166"/>
    <w:rsid w:val="006C22A0"/>
    <w:rsid w:val="006C3B92"/>
    <w:rsid w:val="006C63EF"/>
    <w:rsid w:val="006C6956"/>
    <w:rsid w:val="006C7B18"/>
    <w:rsid w:val="006D406A"/>
    <w:rsid w:val="006D4D85"/>
    <w:rsid w:val="00701DAC"/>
    <w:rsid w:val="00734B37"/>
    <w:rsid w:val="00774432"/>
    <w:rsid w:val="007A2575"/>
    <w:rsid w:val="007B6427"/>
    <w:rsid w:val="007E232E"/>
    <w:rsid w:val="007E2FC2"/>
    <w:rsid w:val="007F6A0A"/>
    <w:rsid w:val="00810148"/>
    <w:rsid w:val="00812627"/>
    <w:rsid w:val="00816E0C"/>
    <w:rsid w:val="0083111E"/>
    <w:rsid w:val="008320E6"/>
    <w:rsid w:val="0084404A"/>
    <w:rsid w:val="008544F1"/>
    <w:rsid w:val="00861B66"/>
    <w:rsid w:val="008622DB"/>
    <w:rsid w:val="008644C8"/>
    <w:rsid w:val="008706E3"/>
    <w:rsid w:val="0088039A"/>
    <w:rsid w:val="00881B12"/>
    <w:rsid w:val="008834FC"/>
    <w:rsid w:val="00892F10"/>
    <w:rsid w:val="008960A2"/>
    <w:rsid w:val="008976D6"/>
    <w:rsid w:val="008C698C"/>
    <w:rsid w:val="008D4569"/>
    <w:rsid w:val="008E1A6D"/>
    <w:rsid w:val="008E4842"/>
    <w:rsid w:val="008F68EF"/>
    <w:rsid w:val="00920B6E"/>
    <w:rsid w:val="00923B8F"/>
    <w:rsid w:val="00931532"/>
    <w:rsid w:val="00931A8F"/>
    <w:rsid w:val="00936523"/>
    <w:rsid w:val="009759E1"/>
    <w:rsid w:val="009822A5"/>
    <w:rsid w:val="00990F1F"/>
    <w:rsid w:val="0099672E"/>
    <w:rsid w:val="009A0D3F"/>
    <w:rsid w:val="009B73EC"/>
    <w:rsid w:val="009C39A7"/>
    <w:rsid w:val="009E30FA"/>
    <w:rsid w:val="009E3DC1"/>
    <w:rsid w:val="009F03E7"/>
    <w:rsid w:val="009F477F"/>
    <w:rsid w:val="00A10C70"/>
    <w:rsid w:val="00A13ACD"/>
    <w:rsid w:val="00A15D8C"/>
    <w:rsid w:val="00A25EC6"/>
    <w:rsid w:val="00A279E1"/>
    <w:rsid w:val="00A43CBD"/>
    <w:rsid w:val="00A453D1"/>
    <w:rsid w:val="00A5524B"/>
    <w:rsid w:val="00A573A9"/>
    <w:rsid w:val="00A652F7"/>
    <w:rsid w:val="00A70C51"/>
    <w:rsid w:val="00A76605"/>
    <w:rsid w:val="00A77D88"/>
    <w:rsid w:val="00A91B6F"/>
    <w:rsid w:val="00A94025"/>
    <w:rsid w:val="00AA3FC4"/>
    <w:rsid w:val="00AC771F"/>
    <w:rsid w:val="00AE0F96"/>
    <w:rsid w:val="00AF0D33"/>
    <w:rsid w:val="00AF1DB6"/>
    <w:rsid w:val="00AF226E"/>
    <w:rsid w:val="00AF4152"/>
    <w:rsid w:val="00AF7765"/>
    <w:rsid w:val="00B02A3C"/>
    <w:rsid w:val="00B045CD"/>
    <w:rsid w:val="00B20966"/>
    <w:rsid w:val="00B2465E"/>
    <w:rsid w:val="00B42F7E"/>
    <w:rsid w:val="00B4509E"/>
    <w:rsid w:val="00B47051"/>
    <w:rsid w:val="00B5583F"/>
    <w:rsid w:val="00B56BB8"/>
    <w:rsid w:val="00B6437F"/>
    <w:rsid w:val="00B7409F"/>
    <w:rsid w:val="00B81639"/>
    <w:rsid w:val="00B849BC"/>
    <w:rsid w:val="00B86D6B"/>
    <w:rsid w:val="00B954DE"/>
    <w:rsid w:val="00BA59E2"/>
    <w:rsid w:val="00BB70BF"/>
    <w:rsid w:val="00BC6A75"/>
    <w:rsid w:val="00BD11AC"/>
    <w:rsid w:val="00BE1832"/>
    <w:rsid w:val="00BE7ED5"/>
    <w:rsid w:val="00C26286"/>
    <w:rsid w:val="00C262E7"/>
    <w:rsid w:val="00C327B6"/>
    <w:rsid w:val="00C33EF8"/>
    <w:rsid w:val="00C37187"/>
    <w:rsid w:val="00C516BE"/>
    <w:rsid w:val="00C551E4"/>
    <w:rsid w:val="00C6390A"/>
    <w:rsid w:val="00C73634"/>
    <w:rsid w:val="00C75AA3"/>
    <w:rsid w:val="00C809E0"/>
    <w:rsid w:val="00C80ADE"/>
    <w:rsid w:val="00C8297B"/>
    <w:rsid w:val="00C829D6"/>
    <w:rsid w:val="00C933D4"/>
    <w:rsid w:val="00CA1B1C"/>
    <w:rsid w:val="00CA7239"/>
    <w:rsid w:val="00CB47F9"/>
    <w:rsid w:val="00CB7583"/>
    <w:rsid w:val="00CC2441"/>
    <w:rsid w:val="00CD4C7B"/>
    <w:rsid w:val="00CD6C1F"/>
    <w:rsid w:val="00CE241A"/>
    <w:rsid w:val="00D0104B"/>
    <w:rsid w:val="00D05F88"/>
    <w:rsid w:val="00D17163"/>
    <w:rsid w:val="00D43DF5"/>
    <w:rsid w:val="00D6500E"/>
    <w:rsid w:val="00D657BF"/>
    <w:rsid w:val="00D72738"/>
    <w:rsid w:val="00D779CD"/>
    <w:rsid w:val="00D80657"/>
    <w:rsid w:val="00D81E0E"/>
    <w:rsid w:val="00D846A8"/>
    <w:rsid w:val="00DA6C5F"/>
    <w:rsid w:val="00DA7039"/>
    <w:rsid w:val="00DB1AF6"/>
    <w:rsid w:val="00DB6835"/>
    <w:rsid w:val="00DC3189"/>
    <w:rsid w:val="00DE29E2"/>
    <w:rsid w:val="00DF060B"/>
    <w:rsid w:val="00DF43DC"/>
    <w:rsid w:val="00DF6CA1"/>
    <w:rsid w:val="00E021A4"/>
    <w:rsid w:val="00E022C8"/>
    <w:rsid w:val="00E22BFE"/>
    <w:rsid w:val="00E42DCA"/>
    <w:rsid w:val="00E44716"/>
    <w:rsid w:val="00E46DAF"/>
    <w:rsid w:val="00E56A82"/>
    <w:rsid w:val="00E61FAD"/>
    <w:rsid w:val="00E65E64"/>
    <w:rsid w:val="00E72E48"/>
    <w:rsid w:val="00E8118D"/>
    <w:rsid w:val="00E86D9C"/>
    <w:rsid w:val="00E972D7"/>
    <w:rsid w:val="00EA55A2"/>
    <w:rsid w:val="00EB20E4"/>
    <w:rsid w:val="00EB415C"/>
    <w:rsid w:val="00EC1466"/>
    <w:rsid w:val="00EC3FC7"/>
    <w:rsid w:val="00ED2EB3"/>
    <w:rsid w:val="00EE283D"/>
    <w:rsid w:val="00EF15D7"/>
    <w:rsid w:val="00F1206B"/>
    <w:rsid w:val="00F153A2"/>
    <w:rsid w:val="00F42626"/>
    <w:rsid w:val="00F439DA"/>
    <w:rsid w:val="00F8114B"/>
    <w:rsid w:val="00F93D76"/>
    <w:rsid w:val="00FA3005"/>
    <w:rsid w:val="00FA3147"/>
    <w:rsid w:val="00FA7A5E"/>
    <w:rsid w:val="00FC26E2"/>
    <w:rsid w:val="00FC60DA"/>
    <w:rsid w:val="00FD3171"/>
    <w:rsid w:val="00FD6349"/>
    <w:rsid w:val="00FF43F3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E6"/>
    <w:rPr>
      <w:rFonts w:ascii="Tahoma" w:hAnsi="Tahoma"/>
      <w:sz w:val="22"/>
    </w:rPr>
  </w:style>
  <w:style w:type="paragraph" w:styleId="Heading1">
    <w:name w:val="heading 1"/>
    <w:basedOn w:val="Normal"/>
    <w:qFormat/>
    <w:rsid w:val="00097EE6"/>
    <w:pPr>
      <w:keepLines/>
      <w:numPr>
        <w:numId w:val="2"/>
      </w:numPr>
      <w:spacing w:before="120"/>
      <w:outlineLvl w:val="0"/>
    </w:pPr>
    <w:rPr>
      <w:rFonts w:cs="Tahoma"/>
      <w:b/>
      <w:caps/>
    </w:rPr>
  </w:style>
  <w:style w:type="paragraph" w:styleId="Heading2">
    <w:name w:val="heading 2"/>
    <w:basedOn w:val="Normal"/>
    <w:qFormat/>
    <w:rsid w:val="00097EE6"/>
    <w:pPr>
      <w:numPr>
        <w:ilvl w:val="1"/>
        <w:numId w:val="2"/>
      </w:numPr>
      <w:spacing w:before="120"/>
      <w:outlineLvl w:val="1"/>
    </w:pPr>
    <w:rPr>
      <w:rFonts w:cs="Tahoma"/>
    </w:rPr>
  </w:style>
  <w:style w:type="paragraph" w:styleId="Heading3">
    <w:name w:val="heading 3"/>
    <w:basedOn w:val="Normal"/>
    <w:qFormat/>
    <w:rsid w:val="00097EE6"/>
    <w:pPr>
      <w:numPr>
        <w:ilvl w:val="2"/>
        <w:numId w:val="2"/>
      </w:numPr>
      <w:spacing w:before="120" w:after="60"/>
      <w:outlineLvl w:val="2"/>
    </w:pPr>
    <w:rPr>
      <w:rFonts w:cs="Tahoma"/>
      <w:snapToGrid w:val="0"/>
    </w:rPr>
  </w:style>
  <w:style w:type="paragraph" w:styleId="Heading4">
    <w:name w:val="heading 4"/>
    <w:basedOn w:val="Normal"/>
    <w:qFormat/>
    <w:rsid w:val="00097EE6"/>
    <w:pPr>
      <w:widowControl w:val="0"/>
      <w:numPr>
        <w:ilvl w:val="3"/>
        <w:numId w:val="2"/>
      </w:numPr>
      <w:spacing w:after="6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097EE6"/>
    <w:pPr>
      <w:numPr>
        <w:ilvl w:val="4"/>
        <w:numId w:val="2"/>
      </w:numPr>
      <w:spacing w:after="60"/>
      <w:outlineLvl w:val="4"/>
    </w:pPr>
  </w:style>
  <w:style w:type="paragraph" w:styleId="Heading6">
    <w:name w:val="heading 6"/>
    <w:basedOn w:val="Normal"/>
    <w:next w:val="Normal"/>
    <w:qFormat/>
    <w:rsid w:val="00097EE6"/>
    <w:pPr>
      <w:numPr>
        <w:ilvl w:val="5"/>
        <w:numId w:val="2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97EE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7EE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97EE6"/>
    <w:pPr>
      <w:numPr>
        <w:ilvl w:val="8"/>
        <w:numId w:val="2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7EE6"/>
    <w:pPr>
      <w:spacing w:before="120"/>
      <w:ind w:left="720"/>
    </w:pPr>
    <w:rPr>
      <w:rFonts w:ascii="Arial" w:hAnsi="Arial"/>
    </w:rPr>
  </w:style>
  <w:style w:type="paragraph" w:styleId="Footer">
    <w:name w:val="footer"/>
    <w:basedOn w:val="Normal"/>
    <w:rsid w:val="00097EE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7E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7EE6"/>
  </w:style>
  <w:style w:type="paragraph" w:styleId="BodyTextIndent2">
    <w:name w:val="Body Text Indent 2"/>
    <w:basedOn w:val="Normal"/>
    <w:rsid w:val="00097EE6"/>
    <w:pPr>
      <w:tabs>
        <w:tab w:val="left" w:pos="1440"/>
      </w:tabs>
      <w:spacing w:line="280" w:lineRule="exact"/>
      <w:ind w:left="1440"/>
    </w:pPr>
    <w:rPr>
      <w:rFonts w:ascii="Arial" w:hAnsi="Arial"/>
    </w:rPr>
  </w:style>
  <w:style w:type="paragraph" w:customStyle="1" w:styleId="Title1">
    <w:name w:val="Title1"/>
    <w:basedOn w:val="Heading1"/>
    <w:rsid w:val="00097EE6"/>
    <w:pPr>
      <w:keepNext/>
      <w:numPr>
        <w:numId w:val="0"/>
      </w:numPr>
      <w:ind w:left="630" w:hanging="450"/>
    </w:pPr>
  </w:style>
  <w:style w:type="paragraph" w:customStyle="1" w:styleId="Style">
    <w:name w:val="Style"/>
    <w:basedOn w:val="Title"/>
    <w:next w:val="Title"/>
    <w:rsid w:val="00097EE6"/>
  </w:style>
  <w:style w:type="paragraph" w:styleId="Title">
    <w:name w:val="Title"/>
    <w:basedOn w:val="Normal"/>
    <w:qFormat/>
    <w:rsid w:val="00097EE6"/>
    <w:pPr>
      <w:spacing w:before="240" w:after="60"/>
      <w:jc w:val="center"/>
      <w:outlineLvl w:val="0"/>
    </w:pPr>
    <w:rPr>
      <w:b/>
      <w:kern w:val="28"/>
    </w:rPr>
  </w:style>
  <w:style w:type="paragraph" w:styleId="FootnoteText">
    <w:name w:val="footnote text"/>
    <w:basedOn w:val="Normal"/>
    <w:semiHidden/>
    <w:rsid w:val="00097EE6"/>
    <w:rPr>
      <w:sz w:val="20"/>
    </w:rPr>
  </w:style>
  <w:style w:type="character" w:styleId="FootnoteReference">
    <w:name w:val="footnote reference"/>
    <w:basedOn w:val="DefaultParagraphFont"/>
    <w:semiHidden/>
    <w:rsid w:val="00097EE6"/>
    <w:rPr>
      <w:vertAlign w:val="superscript"/>
    </w:rPr>
  </w:style>
  <w:style w:type="paragraph" w:styleId="Index2">
    <w:name w:val="index 2"/>
    <w:basedOn w:val="Normal"/>
    <w:next w:val="Normal"/>
    <w:autoRedefine/>
    <w:semiHidden/>
    <w:rsid w:val="00097EE6"/>
    <w:pPr>
      <w:ind w:left="480" w:hanging="240"/>
    </w:pPr>
  </w:style>
  <w:style w:type="paragraph" w:styleId="BodyText">
    <w:name w:val="Body Text"/>
    <w:basedOn w:val="Normal"/>
    <w:rsid w:val="00097EE6"/>
    <w:pPr>
      <w:keepNext/>
    </w:pPr>
    <w:rPr>
      <w:sz w:val="48"/>
    </w:rPr>
  </w:style>
  <w:style w:type="paragraph" w:customStyle="1" w:styleId="Style2">
    <w:name w:val="Style2"/>
    <w:basedOn w:val="Normal"/>
    <w:rsid w:val="00097EE6"/>
    <w:pPr>
      <w:numPr>
        <w:ilvl w:val="1"/>
        <w:numId w:val="1"/>
      </w:numPr>
      <w:spacing w:before="120"/>
    </w:pPr>
  </w:style>
  <w:style w:type="paragraph" w:styleId="Subtitle">
    <w:name w:val="Subtitle"/>
    <w:basedOn w:val="Normal"/>
    <w:qFormat/>
    <w:rsid w:val="00097EE6"/>
    <w:pPr>
      <w:spacing w:before="5400"/>
      <w:jc w:val="center"/>
    </w:pPr>
  </w:style>
  <w:style w:type="paragraph" w:customStyle="1" w:styleId="MANTEXT">
    <w:name w:val="MAN TEXT"/>
    <w:rsid w:val="00097EE6"/>
    <w:pPr>
      <w:widowControl w:val="0"/>
      <w:tabs>
        <w:tab w:val="left" w:pos="576"/>
        <w:tab w:val="left" w:pos="1440"/>
        <w:tab w:val="left" w:pos="7200"/>
      </w:tabs>
      <w:spacing w:before="60" w:after="144"/>
      <w:ind w:left="576" w:hanging="576"/>
    </w:pPr>
    <w:rPr>
      <w:rFonts w:ascii="CG Times (WN)" w:hAnsi="CG Times (WN)"/>
      <w:snapToGrid w:val="0"/>
      <w:sz w:val="24"/>
    </w:rPr>
  </w:style>
  <w:style w:type="paragraph" w:customStyle="1" w:styleId="MANBULLET">
    <w:name w:val="MAN BULLET"/>
    <w:basedOn w:val="MANTEXT"/>
    <w:rsid w:val="00097EE6"/>
    <w:pPr>
      <w:tabs>
        <w:tab w:val="clear" w:pos="576"/>
      </w:tabs>
      <w:spacing w:after="72"/>
      <w:ind w:left="749" w:hanging="173"/>
    </w:pPr>
  </w:style>
  <w:style w:type="character" w:styleId="Hyperlink">
    <w:name w:val="Hyperlink"/>
    <w:basedOn w:val="DefaultParagraphFont"/>
    <w:rsid w:val="00097EE6"/>
    <w:rPr>
      <w:color w:val="0000FF"/>
      <w:u w:val="single"/>
    </w:rPr>
  </w:style>
  <w:style w:type="paragraph" w:styleId="BodyText3">
    <w:name w:val="Body Text 3"/>
    <w:basedOn w:val="Normal"/>
    <w:rsid w:val="00097EE6"/>
    <w:pPr>
      <w:spacing w:after="120"/>
      <w:jc w:val="center"/>
    </w:pPr>
    <w:rPr>
      <w:b/>
      <w:sz w:val="24"/>
    </w:rPr>
  </w:style>
  <w:style w:type="character" w:styleId="CommentReference">
    <w:name w:val="annotation reference"/>
    <w:basedOn w:val="DefaultParagraphFont"/>
    <w:semiHidden/>
    <w:rsid w:val="00097E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7EE6"/>
    <w:rPr>
      <w:sz w:val="20"/>
    </w:rPr>
  </w:style>
  <w:style w:type="character" w:styleId="FollowedHyperlink">
    <w:name w:val="FollowedHyperlink"/>
    <w:basedOn w:val="DefaultParagraphFont"/>
    <w:rsid w:val="00097EE6"/>
    <w:rPr>
      <w:color w:val="800080"/>
      <w:u w:val="single"/>
    </w:rPr>
  </w:style>
  <w:style w:type="paragraph" w:styleId="BodyText2">
    <w:name w:val="Body Text 2"/>
    <w:basedOn w:val="Normal"/>
    <w:rsid w:val="00097EE6"/>
    <w:pPr>
      <w:jc w:val="center"/>
    </w:pPr>
    <w:rPr>
      <w:b/>
      <w:sz w:val="24"/>
    </w:rPr>
  </w:style>
  <w:style w:type="paragraph" w:styleId="Salutation">
    <w:name w:val="Salutation"/>
    <w:basedOn w:val="Normal"/>
    <w:next w:val="Normal"/>
    <w:rsid w:val="00097EE6"/>
  </w:style>
  <w:style w:type="paragraph" w:customStyle="1" w:styleId="Proficiency">
    <w:name w:val="Proficiency"/>
    <w:basedOn w:val="BodyTextIndent"/>
    <w:rsid w:val="00097EE6"/>
    <w:pPr>
      <w:numPr>
        <w:numId w:val="3"/>
      </w:numPr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6437F"/>
    <w:rPr>
      <w:rFonts w:cs="Tahoma"/>
      <w:sz w:val="16"/>
      <w:szCs w:val="16"/>
    </w:rPr>
  </w:style>
  <w:style w:type="paragraph" w:styleId="BlockText">
    <w:name w:val="Block Text"/>
    <w:basedOn w:val="Normal"/>
    <w:rsid w:val="00CC24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BlockLine">
    <w:name w:val="Block Line"/>
    <w:basedOn w:val="Normal"/>
    <w:next w:val="Normal"/>
    <w:rsid w:val="0008305A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before="240"/>
      <w:ind w:left="1700"/>
      <w:textAlignment w:val="baseline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8D4569"/>
    <w:rPr>
      <w:color w:val="808080"/>
    </w:rPr>
  </w:style>
  <w:style w:type="paragraph" w:customStyle="1" w:styleId="formno">
    <w:name w:val="formno"/>
    <w:basedOn w:val="Normal"/>
    <w:rsid w:val="004164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</w:rPr>
  </w:style>
  <w:style w:type="paragraph" w:customStyle="1" w:styleId="checkbox">
    <w:name w:val="checkbox"/>
    <w:rsid w:val="0041643C"/>
    <w:pPr>
      <w:tabs>
        <w:tab w:val="left" w:pos="1170"/>
        <w:tab w:val="left" w:pos="243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fill11pt">
    <w:name w:val="fill11pt"/>
    <w:basedOn w:val="Normal"/>
    <w:rsid w:val="0041643C"/>
    <w:pPr>
      <w:tabs>
        <w:tab w:val="center" w:pos="1530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noProof/>
      <w:sz w:val="24"/>
    </w:rPr>
  </w:style>
  <w:style w:type="paragraph" w:customStyle="1" w:styleId="Arial10Reg">
    <w:name w:val="Arial10Reg"/>
    <w:rsid w:val="0041643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fill12pt">
    <w:name w:val="fill12pt"/>
    <w:rsid w:val="0041643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8311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6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20966"/>
    <w:rPr>
      <w:rFonts w:ascii="Tahoma" w:hAnsi="Tahoma"/>
    </w:rPr>
  </w:style>
  <w:style w:type="character" w:customStyle="1" w:styleId="CommentSubjectChar">
    <w:name w:val="Comment Subject Char"/>
    <w:basedOn w:val="CommentTextChar"/>
    <w:link w:val="CommentSubject"/>
    <w:rsid w:val="00B2096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QA%20Manual%20For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EA81-EF56-47AA-A676-E75625A1F156}"/>
      </w:docPartPr>
      <w:docPartBody>
        <w:p w:rsidR="00C44A00" w:rsidRDefault="00C92C85">
          <w:r w:rsidRPr="008C6E36">
            <w:rPr>
              <w:rStyle w:val="PlaceholderText"/>
            </w:rPr>
            <w:t>Click here to enter text.</w:t>
          </w:r>
        </w:p>
      </w:docPartBody>
    </w:docPart>
    <w:docPart>
      <w:docPartPr>
        <w:name w:val="8486A46241844790A1750FC74734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B3F-A806-4692-A8EC-8E9841555608}"/>
      </w:docPartPr>
      <w:docPartBody>
        <w:p w:rsidR="00B9289D" w:rsidRDefault="00B9289D" w:rsidP="00B9289D">
          <w:pPr>
            <w:pStyle w:val="8486A46241844790A1750FC7473418451"/>
          </w:pPr>
          <w:r>
            <w:rPr>
              <w:i/>
            </w:rPr>
            <w:t>I</w:t>
          </w:r>
          <w:r w:rsidRPr="008E4842">
            <w:rPr>
              <w:i/>
            </w:rPr>
            <w:t xml:space="preserve">ndicate the </w:t>
          </w:r>
          <w:r>
            <w:rPr>
              <w:i/>
            </w:rPr>
            <w:t>use of the form</w:t>
          </w:r>
          <w:r w:rsidRPr="008C6E36">
            <w:rPr>
              <w:rStyle w:val="PlaceholderText"/>
            </w:rPr>
            <w:t>.</w:t>
          </w:r>
        </w:p>
      </w:docPartBody>
    </w:docPart>
    <w:docPart>
      <w:docPartPr>
        <w:name w:val="02BEC02F2A054F438BBB7D81F06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4A19-CC0D-4282-BCCE-9043EB3A0A32}"/>
      </w:docPartPr>
      <w:docPartBody>
        <w:p w:rsidR="00016EE8" w:rsidRDefault="00B9289D" w:rsidP="00B9289D">
          <w:pPr>
            <w:pStyle w:val="02BEC02F2A054F438BBB7D81F067C114"/>
          </w:pPr>
          <w:r w:rsidRPr="008C6E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A9"/>
    <w:multiLevelType w:val="multilevel"/>
    <w:tmpl w:val="E8F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79B22BBDA3F40B2937D20D870646BD5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92C85"/>
    <w:rsid w:val="00016EE8"/>
    <w:rsid w:val="000B1302"/>
    <w:rsid w:val="00107085"/>
    <w:rsid w:val="001B637E"/>
    <w:rsid w:val="001F0B5C"/>
    <w:rsid w:val="002139ED"/>
    <w:rsid w:val="0021724F"/>
    <w:rsid w:val="00222EB9"/>
    <w:rsid w:val="002A36D7"/>
    <w:rsid w:val="002A76AB"/>
    <w:rsid w:val="002E3B99"/>
    <w:rsid w:val="00352B9E"/>
    <w:rsid w:val="003768A9"/>
    <w:rsid w:val="00432ABC"/>
    <w:rsid w:val="00500FB2"/>
    <w:rsid w:val="005B7966"/>
    <w:rsid w:val="00603420"/>
    <w:rsid w:val="00654191"/>
    <w:rsid w:val="006A0552"/>
    <w:rsid w:val="0075659B"/>
    <w:rsid w:val="00775DDF"/>
    <w:rsid w:val="007C7DAD"/>
    <w:rsid w:val="007E77CC"/>
    <w:rsid w:val="008E1019"/>
    <w:rsid w:val="0092615C"/>
    <w:rsid w:val="00950A68"/>
    <w:rsid w:val="00962114"/>
    <w:rsid w:val="009B0A56"/>
    <w:rsid w:val="00A132FE"/>
    <w:rsid w:val="00A40F55"/>
    <w:rsid w:val="00A55E1F"/>
    <w:rsid w:val="00B227C8"/>
    <w:rsid w:val="00B9289D"/>
    <w:rsid w:val="00BB0FA3"/>
    <w:rsid w:val="00BB13B1"/>
    <w:rsid w:val="00C44A00"/>
    <w:rsid w:val="00C92C85"/>
    <w:rsid w:val="00CB4B0A"/>
    <w:rsid w:val="00CC6CE4"/>
    <w:rsid w:val="00CE6330"/>
    <w:rsid w:val="00D478BC"/>
    <w:rsid w:val="00D8470E"/>
    <w:rsid w:val="00DC1A8F"/>
    <w:rsid w:val="00DE4AE0"/>
    <w:rsid w:val="00E03ADB"/>
    <w:rsid w:val="00E928A2"/>
    <w:rsid w:val="00EA23F7"/>
    <w:rsid w:val="00EB30D8"/>
    <w:rsid w:val="00F8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89D"/>
    <w:rPr>
      <w:color w:val="808080"/>
    </w:rPr>
  </w:style>
  <w:style w:type="paragraph" w:customStyle="1" w:styleId="F5FDA0BB782846AFA8472E48CDDCA425">
    <w:name w:val="F5FDA0BB782846AFA8472E48CDDCA425"/>
    <w:rsid w:val="00C92C85"/>
  </w:style>
  <w:style w:type="paragraph" w:customStyle="1" w:styleId="279B22BBDA3F40B2937D20D870646BD5">
    <w:name w:val="279B22BBDA3F40B2937D20D870646BD5"/>
    <w:rsid w:val="00C92C85"/>
  </w:style>
  <w:style w:type="paragraph" w:customStyle="1" w:styleId="5E47DA8BF545443CAA90597F10B001E0">
    <w:name w:val="5E47DA8BF545443CAA90597F10B001E0"/>
    <w:rsid w:val="00C92C85"/>
  </w:style>
  <w:style w:type="paragraph" w:customStyle="1" w:styleId="FA8E719371F342A895B5325C27511B59">
    <w:name w:val="FA8E719371F342A895B5325C27511B59"/>
    <w:rsid w:val="00C44A00"/>
  </w:style>
  <w:style w:type="paragraph" w:customStyle="1" w:styleId="F5FDA0BB782846AFA8472E48CDDCA4251">
    <w:name w:val="F5FDA0BB782846AFA8472E48CDDCA4251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279B22BBDA3F40B2937D20D870646BD51">
    <w:name w:val="279B22BBDA3F40B2937D20D870646BD51"/>
    <w:rsid w:val="00C44A00"/>
    <w:pPr>
      <w:numPr>
        <w:ilvl w:val="1"/>
        <w:numId w:val="1"/>
      </w:numPr>
      <w:spacing w:before="120" w:after="0" w:line="240" w:lineRule="auto"/>
      <w:ind w:hanging="936"/>
      <w:outlineLvl w:val="1"/>
    </w:pPr>
    <w:rPr>
      <w:rFonts w:ascii="Tahoma" w:eastAsia="Times New Roman" w:hAnsi="Tahoma" w:cs="Tahoma"/>
      <w:szCs w:val="20"/>
    </w:rPr>
  </w:style>
  <w:style w:type="paragraph" w:customStyle="1" w:styleId="5E47DA8BF545443CAA90597F10B001E01">
    <w:name w:val="5E47DA8BF545443CAA90597F10B001E01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5FDA0BB782846AFA8472E48CDDCA4252">
    <w:name w:val="F5FDA0BB782846AFA8472E48CDDCA4252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279B22BBDA3F40B2937D20D870646BD52">
    <w:name w:val="279B22BBDA3F40B2937D20D870646BD52"/>
    <w:rsid w:val="00C44A00"/>
    <w:pPr>
      <w:tabs>
        <w:tab w:val="num" w:pos="1440"/>
      </w:tabs>
      <w:spacing w:before="120" w:after="0" w:line="240" w:lineRule="auto"/>
      <w:ind w:left="1440" w:hanging="936"/>
      <w:outlineLvl w:val="1"/>
    </w:pPr>
    <w:rPr>
      <w:rFonts w:ascii="Tahoma" w:eastAsia="Times New Roman" w:hAnsi="Tahoma" w:cs="Tahoma"/>
      <w:szCs w:val="20"/>
    </w:rPr>
  </w:style>
  <w:style w:type="paragraph" w:customStyle="1" w:styleId="5E47DA8BF545443CAA90597F10B001E02">
    <w:name w:val="5E47DA8BF545443CAA90597F10B001E02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B03DC20B57CF4D79942AB32403B0E75F">
    <w:name w:val="B03DC20B57CF4D79942AB32403B0E75F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5FDA0BB782846AFA8472E48CDDCA4253">
    <w:name w:val="F5FDA0BB782846AFA8472E48CDDCA4253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279B22BBDA3F40B2937D20D870646BD53">
    <w:name w:val="279B22BBDA3F40B2937D20D870646BD53"/>
    <w:rsid w:val="00C44A00"/>
    <w:pPr>
      <w:tabs>
        <w:tab w:val="num" w:pos="1440"/>
      </w:tabs>
      <w:spacing w:before="120" w:after="0" w:line="240" w:lineRule="auto"/>
      <w:ind w:left="1440" w:hanging="936"/>
      <w:outlineLvl w:val="1"/>
    </w:pPr>
    <w:rPr>
      <w:rFonts w:ascii="Tahoma" w:eastAsia="Times New Roman" w:hAnsi="Tahoma" w:cs="Tahoma"/>
      <w:szCs w:val="20"/>
    </w:rPr>
  </w:style>
  <w:style w:type="paragraph" w:customStyle="1" w:styleId="5E47DA8BF545443CAA90597F10B001E03">
    <w:name w:val="5E47DA8BF545443CAA90597F10B001E03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B03DC20B57CF4D79942AB32403B0E75F1">
    <w:name w:val="B03DC20B57CF4D79942AB32403B0E75F1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F5FDA0BB782846AFA8472E48CDDCA4254">
    <w:name w:val="F5FDA0BB782846AFA8472E48CDDCA4254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279B22BBDA3F40B2937D20D870646BD54">
    <w:name w:val="279B22BBDA3F40B2937D20D870646BD54"/>
    <w:rsid w:val="00C44A00"/>
    <w:pPr>
      <w:tabs>
        <w:tab w:val="num" w:pos="1440"/>
      </w:tabs>
      <w:spacing w:before="120" w:after="0" w:line="240" w:lineRule="auto"/>
      <w:ind w:left="1440" w:hanging="936"/>
      <w:outlineLvl w:val="1"/>
    </w:pPr>
    <w:rPr>
      <w:rFonts w:ascii="Tahoma" w:eastAsia="Times New Roman" w:hAnsi="Tahoma" w:cs="Tahoma"/>
      <w:szCs w:val="20"/>
    </w:rPr>
  </w:style>
  <w:style w:type="paragraph" w:customStyle="1" w:styleId="5E47DA8BF545443CAA90597F10B001E04">
    <w:name w:val="5E47DA8BF545443CAA90597F10B001E04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B03DC20B57CF4D79942AB32403B0E75F2">
    <w:name w:val="B03DC20B57CF4D79942AB32403B0E75F2"/>
    <w:rsid w:val="00C44A00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E2AC80F1E6A64A5CAF91A79CB70795A8">
    <w:name w:val="E2AC80F1E6A64A5CAF91A79CB70795A8"/>
    <w:rsid w:val="00352B9E"/>
  </w:style>
  <w:style w:type="paragraph" w:customStyle="1" w:styleId="DF510C6FECA14A8EA7927C7437E6D8D2">
    <w:name w:val="DF510C6FECA14A8EA7927C7437E6D8D2"/>
    <w:rsid w:val="00352B9E"/>
  </w:style>
  <w:style w:type="paragraph" w:customStyle="1" w:styleId="7F136743E129455BB58F2451E2048F25">
    <w:name w:val="7F136743E129455BB58F2451E2048F25"/>
    <w:rsid w:val="00352B9E"/>
  </w:style>
  <w:style w:type="paragraph" w:customStyle="1" w:styleId="60828F6C8E85482199AA4B6712465AE6">
    <w:name w:val="60828F6C8E85482199AA4B6712465AE6"/>
    <w:rsid w:val="00352B9E"/>
  </w:style>
  <w:style w:type="paragraph" w:customStyle="1" w:styleId="8486A46241844790A1750FC747341845">
    <w:name w:val="8486A46241844790A1750FC747341845"/>
    <w:rsid w:val="00352B9E"/>
  </w:style>
  <w:style w:type="paragraph" w:customStyle="1" w:styleId="02BEC02F2A054F438BBB7D81F067C114">
    <w:name w:val="02BEC02F2A054F438BBB7D81F067C114"/>
    <w:rsid w:val="00B9289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8486A46241844790A1750FC7473418451">
    <w:name w:val="8486A46241844790A1750FC7473418451"/>
    <w:rsid w:val="00B9289D"/>
    <w:pPr>
      <w:spacing w:after="0" w:line="240" w:lineRule="auto"/>
    </w:pPr>
    <w:rPr>
      <w:rFonts w:ascii="Tahoma" w:eastAsia="Times New Roman" w:hAnsi="Tahoma" w:cs="Times New Roman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1475-36CF-4AE9-9088-53E8659A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 Manual Format</Template>
  <TotalTime>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(2)</vt:lpstr>
    </vt:vector>
  </TitlesOfParts>
  <Company>Continental Maritime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</dc:title>
  <dc:creator>Administrator</dc:creator>
  <cp:lastModifiedBy>robles</cp:lastModifiedBy>
  <cp:revision>3</cp:revision>
  <cp:lastPrinted>2017-03-02T17:02:00Z</cp:lastPrinted>
  <dcterms:created xsi:type="dcterms:W3CDTF">2017-03-02T17:29:00Z</dcterms:created>
  <dcterms:modified xsi:type="dcterms:W3CDTF">2017-03-02T17:36:00Z</dcterms:modified>
</cp:coreProperties>
</file>